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ED" w:rsidRDefault="00C910ED" w:rsidP="002819C3">
      <w:pPr>
        <w:ind w:firstLine="5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C910ED" w:rsidRDefault="00C910ED" w:rsidP="002819C3">
      <w:pPr>
        <w:ind w:firstLine="5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ED" w:rsidRDefault="00C910ED" w:rsidP="002819C3">
      <w:pPr>
        <w:ind w:firstLine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C3"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C910ED" w:rsidRDefault="00C910ED" w:rsidP="002819C3">
      <w:pPr>
        <w:ind w:firstLine="5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0ED" w:rsidRDefault="00C910ED" w:rsidP="002819C3">
      <w:pPr>
        <w:ind w:firstLine="54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(</w:t>
      </w:r>
      <w:r w:rsidRPr="000B6477">
        <w:rPr>
          <w:rFonts w:ascii="Times New Roman" w:hAnsi="Times New Roman" w:cs="Times New Roman"/>
          <w:sz w:val="28"/>
          <w:szCs w:val="28"/>
        </w:rPr>
        <w:t>Музыка доступна по ссылке</w:t>
      </w:r>
      <w:r w:rsidRPr="000B6477">
        <w:rPr>
          <w:rFonts w:ascii="Times New Roman" w:hAnsi="Times New Roman" w:cs="Times New Roman"/>
          <w:sz w:val="36"/>
          <w:szCs w:val="28"/>
        </w:rPr>
        <w:t xml:space="preserve"> -  </w:t>
      </w:r>
      <w:hyperlink r:id="rId4" w:history="1">
        <w:r w:rsidRPr="000B6477">
          <w:rPr>
            <w:rStyle w:val="Hyperlink"/>
            <w:rFonts w:ascii="Times New Roman" w:hAnsi="Times New Roman"/>
          </w:rPr>
          <w:t>https://yadi.sk/d/taA-IAui5PaBug</w:t>
        </w:r>
      </w:hyperlink>
      <w:r>
        <w:rPr>
          <w:rFonts w:ascii="Times New Roman" w:hAnsi="Times New Roman" w:cs="Times New Roman"/>
          <w:b/>
          <w:sz w:val="36"/>
          <w:szCs w:val="28"/>
        </w:rPr>
        <w:t>)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b/>
          <w:sz w:val="36"/>
          <w:szCs w:val="28"/>
        </w:rPr>
      </w:pPr>
      <w:r w:rsidRPr="002819C3">
        <w:rPr>
          <w:rFonts w:ascii="Times New Roman" w:hAnsi="Times New Roman" w:cs="Times New Roman"/>
          <w:b/>
          <w:sz w:val="36"/>
          <w:szCs w:val="28"/>
        </w:rPr>
        <w:t>Приветствие: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819C3">
        <w:rPr>
          <w:rFonts w:ascii="Times New Roman" w:hAnsi="Times New Roman" w:cs="Times New Roman"/>
          <w:sz w:val="28"/>
          <w:szCs w:val="28"/>
        </w:rPr>
        <w:t>ебен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19C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показывае</w:t>
      </w:r>
      <w:r w:rsidRPr="002819C3">
        <w:rPr>
          <w:rFonts w:ascii="Times New Roman" w:hAnsi="Times New Roman" w:cs="Times New Roman"/>
          <w:sz w:val="28"/>
          <w:szCs w:val="28"/>
        </w:rPr>
        <w:t>т приветствие своими жеста</w:t>
      </w:r>
      <w:r>
        <w:rPr>
          <w:rFonts w:ascii="Times New Roman" w:hAnsi="Times New Roman" w:cs="Times New Roman"/>
          <w:sz w:val="28"/>
          <w:szCs w:val="28"/>
        </w:rPr>
        <w:t>ми, которые придумали дома само</w:t>
      </w:r>
      <w:r w:rsidRPr="002819C3">
        <w:rPr>
          <w:rFonts w:ascii="Times New Roman" w:hAnsi="Times New Roman" w:cs="Times New Roman"/>
          <w:sz w:val="28"/>
          <w:szCs w:val="28"/>
        </w:rPr>
        <w:t>стоятельно или с родителями.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I Обязательно похвалить ребенка за придуманное</w:t>
      </w:r>
      <w:r w:rsidRPr="002819C3">
        <w:rPr>
          <w:rFonts w:ascii="Times New Roman" w:hAnsi="Times New Roman" w:cs="Times New Roman"/>
          <w:sz w:val="28"/>
          <w:szCs w:val="28"/>
        </w:rPr>
        <w:t xml:space="preserve"> приветствие.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b/>
          <w:sz w:val="28"/>
          <w:szCs w:val="28"/>
        </w:rPr>
      </w:pPr>
      <w:r w:rsidRPr="002819C3">
        <w:rPr>
          <w:rFonts w:ascii="Times New Roman" w:hAnsi="Times New Roman" w:cs="Times New Roman"/>
          <w:b/>
          <w:sz w:val="28"/>
          <w:szCs w:val="28"/>
        </w:rPr>
        <w:t>МУЗЫКАЛЬНО-РИТМИЧЕСКИЕ ДВИЖЕНИЯ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i/>
          <w:sz w:val="28"/>
          <w:szCs w:val="28"/>
        </w:rPr>
      </w:pPr>
      <w:r w:rsidRPr="002819C3">
        <w:rPr>
          <w:rFonts w:ascii="Times New Roman" w:hAnsi="Times New Roman" w:cs="Times New Roman"/>
          <w:i/>
          <w:sz w:val="28"/>
          <w:szCs w:val="28"/>
          <w:u w:val="single"/>
        </w:rPr>
        <w:t>«Три притопа».</w:t>
      </w:r>
      <w:r w:rsidRPr="00281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 Ан. Александрова 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Дети стоят врассыпную по залу.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1-я</w:t>
      </w:r>
      <w:r w:rsidRPr="002819C3">
        <w:rPr>
          <w:rFonts w:ascii="Times New Roman" w:hAnsi="Times New Roman" w:cs="Times New Roman"/>
          <w:sz w:val="28"/>
          <w:szCs w:val="28"/>
        </w:rPr>
        <w:tab/>
        <w:t>часть. Дети прохлопывают ритмический рисунок: ТА-ТА-ти-ти-ТА.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2-я</w:t>
      </w:r>
      <w:r w:rsidRPr="002819C3">
        <w:rPr>
          <w:rFonts w:ascii="Times New Roman" w:hAnsi="Times New Roman" w:cs="Times New Roman"/>
          <w:sz w:val="28"/>
          <w:szCs w:val="28"/>
        </w:rPr>
        <w:tab/>
        <w:t>часть. Опустив руки вниз и развернув их ладонями вперед, спокойно ходят врас</w:t>
      </w:r>
      <w:r w:rsidRPr="002819C3">
        <w:rPr>
          <w:rFonts w:ascii="Times New Roman" w:hAnsi="Times New Roman" w:cs="Times New Roman"/>
          <w:sz w:val="28"/>
          <w:szCs w:val="28"/>
        </w:rPr>
        <w:softHyphen/>
        <w:t>сыпную по залу.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Вариант: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1-я</w:t>
      </w:r>
      <w:r w:rsidRPr="002819C3">
        <w:rPr>
          <w:rFonts w:ascii="Times New Roman" w:hAnsi="Times New Roman" w:cs="Times New Roman"/>
          <w:sz w:val="28"/>
          <w:szCs w:val="28"/>
        </w:rPr>
        <w:tab/>
        <w:t>часть. Дети топают ногами в ритме: TA-TA-mu-mu-TA.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2-я</w:t>
      </w:r>
      <w:r w:rsidRPr="002819C3">
        <w:rPr>
          <w:rFonts w:ascii="Times New Roman" w:hAnsi="Times New Roman" w:cs="Times New Roman"/>
          <w:sz w:val="28"/>
          <w:szCs w:val="28"/>
        </w:rPr>
        <w:tab/>
        <w:t>часть. Опустив руки вниз и развернув их ладон</w:t>
      </w:r>
      <w:r>
        <w:rPr>
          <w:rFonts w:ascii="Times New Roman" w:hAnsi="Times New Roman" w:cs="Times New Roman"/>
          <w:sz w:val="28"/>
          <w:szCs w:val="28"/>
        </w:rPr>
        <w:t>ями вперед, спокойно ходят в рас</w:t>
      </w:r>
      <w:r w:rsidRPr="002819C3">
        <w:rPr>
          <w:rFonts w:ascii="Times New Roman" w:hAnsi="Times New Roman" w:cs="Times New Roman"/>
          <w:sz w:val="28"/>
          <w:szCs w:val="28"/>
        </w:rPr>
        <w:t>сыпную по залу.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II Напомнить детям, что спину надо держать прямо, голову не опускать.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i/>
          <w:sz w:val="28"/>
          <w:szCs w:val="28"/>
        </w:rPr>
      </w:pPr>
      <w:r w:rsidRPr="002819C3">
        <w:rPr>
          <w:rFonts w:ascii="Times New Roman" w:hAnsi="Times New Roman" w:cs="Times New Roman"/>
          <w:i/>
          <w:sz w:val="28"/>
          <w:szCs w:val="28"/>
          <w:u w:val="single"/>
        </w:rPr>
        <w:t>«Смелый наездник».</w:t>
      </w:r>
      <w:r w:rsidRPr="002819C3">
        <w:rPr>
          <w:rFonts w:ascii="Times New Roman" w:hAnsi="Times New Roman" w:cs="Times New Roman"/>
          <w:sz w:val="28"/>
          <w:szCs w:val="28"/>
        </w:rPr>
        <w:t xml:space="preserve"> </w:t>
      </w:r>
      <w:r w:rsidRPr="002819C3">
        <w:rPr>
          <w:rFonts w:ascii="Times New Roman" w:hAnsi="Times New Roman" w:cs="Times New Roman"/>
          <w:i/>
          <w:sz w:val="28"/>
          <w:szCs w:val="28"/>
        </w:rPr>
        <w:t xml:space="preserve">Музыка Р. Шумана 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Дети идут врассыпную по залу шагом, высоко поднимая колени, как «цирковые лошадки». С началом 2-й части останавливаются и «бьют копытом». На 3-ю часть снова продолжают Движение в разных направлениях.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Выполнить подготовительное упражнение «Цирковые лоша</w:t>
      </w:r>
      <w:r>
        <w:rPr>
          <w:rFonts w:ascii="Times New Roman" w:hAnsi="Times New Roman" w:cs="Times New Roman"/>
          <w:sz w:val="28"/>
          <w:szCs w:val="28"/>
        </w:rPr>
        <w:t>дки» (без музыки) — дети ходят по</w:t>
      </w:r>
      <w:r w:rsidRPr="002819C3">
        <w:rPr>
          <w:rFonts w:ascii="Times New Roman" w:hAnsi="Times New Roman" w:cs="Times New Roman"/>
          <w:sz w:val="28"/>
          <w:szCs w:val="28"/>
        </w:rPr>
        <w:t xml:space="preserve"> залу врассыпную, высоко поднимая колени.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II Обратить внимание на осанку: спину держать прямо, голову не опускать.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b/>
          <w:sz w:val="28"/>
          <w:szCs w:val="28"/>
        </w:rPr>
      </w:pPr>
      <w:r w:rsidRPr="002819C3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C910ED" w:rsidRPr="00AA3B5E" w:rsidRDefault="00C910ED" w:rsidP="00AA3B5E">
      <w:pPr>
        <w:ind w:firstLine="54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819C3">
        <w:rPr>
          <w:rFonts w:ascii="Times New Roman" w:hAnsi="Times New Roman" w:cs="Times New Roman"/>
          <w:i/>
          <w:sz w:val="28"/>
          <w:szCs w:val="28"/>
          <w:u w:val="single"/>
        </w:rPr>
        <w:t xml:space="preserve">«Вышла кошечка» </w:t>
      </w:r>
    </w:p>
    <w:p w:rsidR="00C910ED" w:rsidRPr="00AA3B5E" w:rsidRDefault="00C910ED" w:rsidP="00AA3B5E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AA3B5E">
        <w:rPr>
          <w:rFonts w:ascii="Times New Roman" w:hAnsi="Times New Roman" w:cs="Times New Roman"/>
          <w:sz w:val="28"/>
          <w:szCs w:val="28"/>
        </w:rPr>
        <w:t>Вышла кошечка вперед,</w:t>
      </w:r>
    </w:p>
    <w:p w:rsidR="00C910ED" w:rsidRDefault="00C910ED" w:rsidP="00AA3B5E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AA3B5E">
        <w:rPr>
          <w:rFonts w:ascii="Times New Roman" w:hAnsi="Times New Roman" w:cs="Times New Roman"/>
          <w:sz w:val="28"/>
          <w:szCs w:val="28"/>
        </w:rPr>
        <w:t>К нам идет, хвостом играет.</w:t>
      </w:r>
    </w:p>
    <w:p w:rsidR="00C910ED" w:rsidRPr="00AA3B5E" w:rsidRDefault="00C910ED" w:rsidP="00AA3B5E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AA3B5E">
        <w:rPr>
          <w:rFonts w:ascii="Times New Roman" w:hAnsi="Times New Roman" w:cs="Times New Roman"/>
          <w:sz w:val="28"/>
          <w:szCs w:val="28"/>
        </w:rPr>
        <w:t xml:space="preserve"> Ей навстречу из ворот</w:t>
      </w:r>
    </w:p>
    <w:p w:rsidR="00C910ED" w:rsidRPr="00AA3B5E" w:rsidRDefault="00C910ED" w:rsidP="00AA3B5E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AA3B5E">
        <w:rPr>
          <w:rFonts w:ascii="Times New Roman" w:hAnsi="Times New Roman" w:cs="Times New Roman"/>
          <w:sz w:val="28"/>
          <w:szCs w:val="28"/>
        </w:rPr>
        <w:t>Две собаки выбегают.</w:t>
      </w:r>
    </w:p>
    <w:p w:rsidR="00C910ED" w:rsidRPr="00AA3B5E" w:rsidRDefault="00C910ED" w:rsidP="00AA3B5E">
      <w:pPr>
        <w:ind w:firstLine="543"/>
        <w:rPr>
          <w:rFonts w:ascii="Times New Roman" w:hAnsi="Times New Roman" w:cs="Times New Roman"/>
          <w:i/>
          <w:sz w:val="28"/>
          <w:szCs w:val="28"/>
        </w:rPr>
      </w:pPr>
      <w:r w:rsidRPr="00AA3B5E">
        <w:rPr>
          <w:rFonts w:ascii="Times New Roman" w:hAnsi="Times New Roman" w:cs="Times New Roman"/>
          <w:i/>
          <w:sz w:val="28"/>
          <w:szCs w:val="28"/>
        </w:rPr>
        <w:t>Указательный палец и мизинец правой руки согнуты вверху (как «ушки»), остальные пальцы прижаты к ладони: большой палец придерживает средний и безымянный. Левой ладонью махать у основания правой кисти. Соединить перед собой кончики средних пальцев («воротики»), ладони — перед собой, большие пальцы выпрямить. Указательные пальцы и мизинцы обеих рук поднять вверх, остальные прямые пальцы соединить вместе.</w:t>
      </w:r>
    </w:p>
    <w:p w:rsidR="00C910ED" w:rsidRPr="00AA3B5E" w:rsidRDefault="00C910ED" w:rsidP="002819C3">
      <w:pPr>
        <w:ind w:firstLine="543"/>
        <w:rPr>
          <w:rFonts w:ascii="Times New Roman" w:hAnsi="Times New Roman" w:cs="Times New Roman"/>
          <w:i/>
          <w:sz w:val="28"/>
          <w:szCs w:val="28"/>
        </w:rPr>
      </w:pP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b/>
          <w:sz w:val="28"/>
          <w:szCs w:val="28"/>
        </w:rPr>
      </w:pPr>
      <w:r w:rsidRPr="002819C3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C910ED" w:rsidRDefault="00C910ED" w:rsidP="002819C3">
      <w:pPr>
        <w:ind w:firstLine="543"/>
        <w:rPr>
          <w:rFonts w:ascii="Times New Roman" w:hAnsi="Times New Roman" w:cs="Times New Roman"/>
          <w:i/>
          <w:sz w:val="28"/>
          <w:szCs w:val="28"/>
        </w:rPr>
      </w:pPr>
      <w:r w:rsidRPr="002819C3">
        <w:rPr>
          <w:rFonts w:ascii="Times New Roman" w:hAnsi="Times New Roman" w:cs="Times New Roman"/>
          <w:i/>
          <w:sz w:val="28"/>
          <w:szCs w:val="28"/>
          <w:u w:val="single"/>
        </w:rPr>
        <w:t>«Две гусеницы разговаривают».</w:t>
      </w:r>
      <w:r w:rsidRPr="002819C3">
        <w:rPr>
          <w:rFonts w:ascii="Times New Roman" w:hAnsi="Times New Roman" w:cs="Times New Roman"/>
          <w:sz w:val="28"/>
          <w:szCs w:val="28"/>
        </w:rPr>
        <w:t xml:space="preserve"> </w:t>
      </w:r>
      <w:r w:rsidRPr="002819C3">
        <w:rPr>
          <w:rFonts w:ascii="Times New Roman" w:hAnsi="Times New Roman" w:cs="Times New Roman"/>
          <w:i/>
          <w:sz w:val="28"/>
          <w:szCs w:val="28"/>
        </w:rPr>
        <w:t xml:space="preserve">Музыка Д. Жученко 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</w:t>
      </w:r>
      <w:r w:rsidRPr="002819C3">
        <w:rPr>
          <w:rFonts w:ascii="Times New Roman" w:hAnsi="Times New Roman" w:cs="Times New Roman"/>
          <w:sz w:val="28"/>
          <w:szCs w:val="28"/>
        </w:rPr>
        <w:t xml:space="preserve"> пьесу без объявления названия. Спросить у де</w:t>
      </w:r>
      <w:r>
        <w:rPr>
          <w:rFonts w:ascii="Times New Roman" w:hAnsi="Times New Roman" w:cs="Times New Roman"/>
          <w:sz w:val="28"/>
          <w:szCs w:val="28"/>
        </w:rPr>
        <w:t>тей, какой характер у этой музы</w:t>
      </w:r>
      <w:r w:rsidRPr="002819C3">
        <w:rPr>
          <w:rFonts w:ascii="Times New Roman" w:hAnsi="Times New Roman" w:cs="Times New Roman"/>
          <w:sz w:val="28"/>
          <w:szCs w:val="28"/>
        </w:rPr>
        <w:t>ки? Как им кажется, о чем эта музыка?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—</w:t>
      </w:r>
      <w:r w:rsidRPr="002819C3">
        <w:rPr>
          <w:rFonts w:ascii="Times New Roman" w:hAnsi="Times New Roman" w:cs="Times New Roman"/>
          <w:sz w:val="28"/>
          <w:szCs w:val="28"/>
        </w:rPr>
        <w:tab/>
        <w:t>Молодцы, какие интересные истории и названия вы придумали для этой му</w:t>
      </w:r>
      <w:r>
        <w:rPr>
          <w:rFonts w:ascii="Times New Roman" w:hAnsi="Times New Roman" w:cs="Times New Roman"/>
          <w:sz w:val="28"/>
          <w:szCs w:val="28"/>
        </w:rPr>
        <w:t>зыки, а ком</w:t>
      </w:r>
      <w:r w:rsidRPr="002819C3">
        <w:rPr>
          <w:rFonts w:ascii="Times New Roman" w:hAnsi="Times New Roman" w:cs="Times New Roman"/>
          <w:sz w:val="28"/>
          <w:szCs w:val="28"/>
        </w:rPr>
        <w:t>позитор назвал свою пьесу «Две гусеницы разговаривают».</w:t>
      </w:r>
    </w:p>
    <w:p w:rsidR="00C910ED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Рассмотреть с детьми картинку, на которой изображены две гусеницы. Придумать гусеницам имена. Обратить внимание на «голоса» гусениц. Прослушать пьесу еще раз.</w:t>
      </w:r>
    </w:p>
    <w:p w:rsidR="00C910ED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E714C7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23.5pt">
            <v:imagedata r:id="rId5" o:title=""/>
          </v:shape>
        </w:pict>
      </w:r>
    </w:p>
    <w:p w:rsidR="00C910ED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0ED" w:rsidRPr="00AC37F0" w:rsidRDefault="00C910ED" w:rsidP="002819C3">
      <w:pPr>
        <w:ind w:firstLine="543"/>
        <w:rPr>
          <w:rFonts w:ascii="Times New Roman" w:hAnsi="Times New Roman" w:cs="Times New Roman"/>
          <w:b/>
          <w:sz w:val="28"/>
          <w:szCs w:val="28"/>
        </w:rPr>
      </w:pPr>
      <w:r w:rsidRPr="00AC37F0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C910ED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 xml:space="preserve">Спеть детям песню а капелла. Напомнить, что значит «пение а капелла». </w:t>
      </w:r>
    </w:p>
    <w:p w:rsidR="00C910ED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</w:p>
    <w:p w:rsidR="00C910ED" w:rsidRPr="00AC37F0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37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</w:t>
      </w:r>
      <w:r w:rsidRPr="00AC3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37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капе́лла</w:t>
      </w:r>
      <w:r w:rsidRPr="00AC3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(итал. a cappella, «как в </w:t>
      </w:r>
      <w:r w:rsidRPr="00AC37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капелле</w:t>
      </w:r>
      <w:r w:rsidRPr="00AC3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») — </w:t>
      </w:r>
      <w:r w:rsidRPr="00AC37F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пение</w:t>
      </w:r>
      <w:r w:rsidRPr="00AC37F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(как правило, хоровое) без инструментального сопровождения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Выразительно проговорить слова песни, объяснить встречающиеся словосочетания.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i/>
          <w:sz w:val="28"/>
          <w:szCs w:val="28"/>
          <w:u w:val="single"/>
        </w:rPr>
        <w:t>«Скворушка»</w:t>
      </w:r>
      <w:r w:rsidRPr="002819C3">
        <w:rPr>
          <w:rFonts w:ascii="Times New Roman" w:hAnsi="Times New Roman" w:cs="Times New Roman"/>
          <w:sz w:val="28"/>
          <w:szCs w:val="28"/>
        </w:rPr>
        <w:t xml:space="preserve">. </w:t>
      </w:r>
      <w:r w:rsidRPr="002819C3">
        <w:rPr>
          <w:rFonts w:ascii="Times New Roman" w:hAnsi="Times New Roman" w:cs="Times New Roman"/>
          <w:i/>
          <w:sz w:val="28"/>
          <w:szCs w:val="28"/>
        </w:rPr>
        <w:t xml:space="preserve">Музыка Ю. Слонова </w:t>
      </w:r>
    </w:p>
    <w:p w:rsidR="00C910ED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 w:rsidRPr="002819C3">
        <w:rPr>
          <w:rFonts w:ascii="Times New Roman" w:hAnsi="Times New Roman" w:cs="Times New Roman"/>
          <w:sz w:val="28"/>
          <w:szCs w:val="28"/>
        </w:rPr>
        <w:t>Педагог исполняет песню и обр</w:t>
      </w:r>
      <w:r>
        <w:rPr>
          <w:rFonts w:ascii="Times New Roman" w:hAnsi="Times New Roman" w:cs="Times New Roman"/>
          <w:sz w:val="28"/>
          <w:szCs w:val="28"/>
        </w:rPr>
        <w:t>ащает внимание на ее напевный, л</w:t>
      </w:r>
      <w:r w:rsidRPr="002819C3">
        <w:rPr>
          <w:rFonts w:ascii="Times New Roman" w:hAnsi="Times New Roman" w:cs="Times New Roman"/>
          <w:sz w:val="28"/>
          <w:szCs w:val="28"/>
        </w:rPr>
        <w:t>асковый характер. Поучить текст песни: педагог говорит строчку, перед последним словом делает паузу, дети добавляю последнее слово.</w:t>
      </w:r>
    </w:p>
    <w:p w:rsidR="00C910ED" w:rsidRPr="00AC37F0" w:rsidRDefault="00C910ED" w:rsidP="00AC37F0">
      <w:pPr>
        <w:ind w:firstLine="543"/>
        <w:rPr>
          <w:rFonts w:ascii="Times New Roman" w:hAnsi="Times New Roman" w:cs="Times New Roman"/>
          <w:i/>
          <w:sz w:val="28"/>
          <w:szCs w:val="28"/>
        </w:rPr>
      </w:pPr>
      <w:r w:rsidRPr="00AC37F0">
        <w:rPr>
          <w:rFonts w:ascii="Times New Roman" w:hAnsi="Times New Roman" w:cs="Times New Roman"/>
          <w:i/>
          <w:sz w:val="28"/>
          <w:szCs w:val="28"/>
          <w:u w:val="single"/>
        </w:rPr>
        <w:t>«Песенка друзей».</w:t>
      </w:r>
      <w:r w:rsidRPr="00AC37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Музыка В. Герчик 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(повторить, петь выразительно)</w:t>
      </w:r>
    </w:p>
    <w:p w:rsidR="00C910ED" w:rsidRPr="002819C3" w:rsidRDefault="00C910ED" w:rsidP="002819C3">
      <w:pPr>
        <w:ind w:firstLine="543"/>
        <w:rPr>
          <w:rFonts w:ascii="Times New Roman" w:hAnsi="Times New Roman" w:cs="Times New Roman"/>
          <w:b/>
          <w:sz w:val="28"/>
          <w:szCs w:val="28"/>
        </w:rPr>
      </w:pPr>
      <w:r w:rsidRPr="002819C3">
        <w:rPr>
          <w:rFonts w:ascii="Times New Roman" w:hAnsi="Times New Roman" w:cs="Times New Roman"/>
          <w:b/>
          <w:sz w:val="28"/>
          <w:szCs w:val="28"/>
        </w:rPr>
        <w:t>ПЛЯСКА</w:t>
      </w:r>
    </w:p>
    <w:p w:rsidR="00C910ED" w:rsidRPr="00ED4EBD" w:rsidRDefault="00C910ED" w:rsidP="0005015B">
      <w:pPr>
        <w:ind w:firstLine="54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4EBD">
        <w:rPr>
          <w:rFonts w:ascii="Times New Roman" w:hAnsi="Times New Roman" w:cs="Times New Roman"/>
          <w:i/>
          <w:sz w:val="28"/>
          <w:szCs w:val="28"/>
          <w:u w:val="single"/>
        </w:rPr>
        <w:t>Танец-импровизация «А крокодильчик просто класс»</w:t>
      </w:r>
    </w:p>
    <w:p w:rsidR="00C910ED" w:rsidRPr="00ED4EBD" w:rsidRDefault="00C910ED" w:rsidP="0005015B">
      <w:pPr>
        <w:ind w:firstLine="54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4EBD">
        <w:rPr>
          <w:rFonts w:ascii="Times New Roman" w:hAnsi="Times New Roman" w:cs="Times New Roman"/>
          <w:i/>
          <w:sz w:val="28"/>
          <w:szCs w:val="28"/>
          <w:u w:val="single"/>
        </w:rPr>
        <w:t>Игра-танец «Давай коза попрыгаем»</w:t>
      </w:r>
      <w:bookmarkStart w:id="0" w:name="_GoBack"/>
      <w:bookmarkEnd w:id="0"/>
    </w:p>
    <w:sectPr w:rsidR="00C910ED" w:rsidRPr="00ED4EBD" w:rsidSect="00E7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1EE"/>
    <w:rsid w:val="0005015B"/>
    <w:rsid w:val="000541EE"/>
    <w:rsid w:val="000B6477"/>
    <w:rsid w:val="002819C3"/>
    <w:rsid w:val="002913EA"/>
    <w:rsid w:val="002C178F"/>
    <w:rsid w:val="003300B3"/>
    <w:rsid w:val="004B012C"/>
    <w:rsid w:val="00513DDE"/>
    <w:rsid w:val="00676694"/>
    <w:rsid w:val="0096117A"/>
    <w:rsid w:val="00AA3B5E"/>
    <w:rsid w:val="00AA4BF5"/>
    <w:rsid w:val="00AC37F0"/>
    <w:rsid w:val="00C910ED"/>
    <w:rsid w:val="00E714C7"/>
    <w:rsid w:val="00ED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DE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B64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di.sk/d/taA-IAui5PaB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437</Words>
  <Characters>2494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Оксана</cp:lastModifiedBy>
  <cp:revision>5</cp:revision>
  <dcterms:created xsi:type="dcterms:W3CDTF">2020-04-07T09:13:00Z</dcterms:created>
  <dcterms:modified xsi:type="dcterms:W3CDTF">2020-04-13T12:49:00Z</dcterms:modified>
</cp:coreProperties>
</file>