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45" w:rsidRPr="00A66896" w:rsidRDefault="008D7C45" w:rsidP="00A6689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hAnsi="Arial" w:cs="Arial"/>
          <w:b/>
          <w:bCs/>
          <w:sz w:val="40"/>
          <w:szCs w:val="40"/>
          <w:bdr w:val="none" w:sz="0" w:space="0" w:color="auto" w:frame="1"/>
          <w:lang w:eastAsia="ru-RU"/>
        </w:rPr>
      </w:pPr>
      <w:bookmarkStart w:id="0" w:name="_GoBack"/>
      <w:bookmarkEnd w:id="0"/>
      <w:r w:rsidRPr="00A66896">
        <w:rPr>
          <w:rFonts w:ascii="Arial" w:hAnsi="Arial" w:cs="Arial"/>
          <w:b/>
          <w:kern w:val="36"/>
          <w:sz w:val="40"/>
          <w:szCs w:val="40"/>
          <w:lang w:eastAsia="ru-RU"/>
        </w:rPr>
        <w:t>Совместное творчество детей и родителей</w:t>
      </w:r>
    </w:p>
    <w:p w:rsidR="008D7C45" w:rsidRDefault="008D7C45" w:rsidP="009248E0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A66896">
        <w:rPr>
          <w:rFonts w:ascii="Times New Roman" w:hAnsi="Times New Roman"/>
          <w:color w:val="111111"/>
          <w:sz w:val="28"/>
          <w:szCs w:val="28"/>
          <w:lang w:eastAsia="ru-RU"/>
        </w:rPr>
        <w:t>Семья и детский сад два воспитательных института,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</w:t>
      </w:r>
      <w:r w:rsidRPr="00E30FF0">
        <w:rPr>
          <w:rFonts w:ascii="Arial" w:hAnsi="Arial" w:cs="Arial"/>
          <w:color w:val="111111"/>
          <w:sz w:val="26"/>
          <w:szCs w:val="26"/>
          <w:lang w:eastAsia="ru-RU"/>
        </w:rPr>
        <w:t xml:space="preserve"> мир. </w:t>
      </w:r>
    </w:p>
    <w:p w:rsidR="008D7C45" w:rsidRPr="00E30FF0" w:rsidRDefault="008D7C45" w:rsidP="009248E0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8D7C45" w:rsidRPr="00A6689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66896">
        <w:rPr>
          <w:rFonts w:ascii="Times New Roman" w:hAnsi="Times New Roman"/>
          <w:color w:val="111111"/>
          <w:sz w:val="28"/>
          <w:szCs w:val="28"/>
          <w:lang w:eastAsia="ru-RU"/>
        </w:rPr>
        <w:t>Развивая творческие способности и творческую индивидуальность детей через разнообразную совместную деятельность, мы помогаем им осваивать мир красоты и добра. Родители обычно весь день проводят на работе, совместное же творчество детей и родителей восполняет недостаток родительского внимания, вызывает массу положительных эмоций и создает в семье особо теплую атмосферу.</w:t>
      </w:r>
    </w:p>
    <w:p w:rsidR="008D7C45" w:rsidRPr="00A6689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66896">
        <w:rPr>
          <w:rFonts w:ascii="Times New Roman" w:hAnsi="Times New Roman"/>
          <w:color w:val="111111"/>
          <w:sz w:val="28"/>
          <w:szCs w:val="28"/>
          <w:lang w:eastAsia="ru-RU"/>
        </w:rPr>
        <w:t>Творчество детей</w:t>
      </w: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 — это мир ярких удивительных образов, с помощь которых они передают свои впечатления об окружающей их действительности.</w:t>
      </w: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Многие родители считают: главное — восхищаться любимыми детскими работами, оберегая «внутренний мир» ребенка, давать возможность без всякого вмешательства с их стороны выражать свои мысли и чувства.</w:t>
      </w: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Такое отношение к детскому творчеству ошибочно. Конечно, не следует навязывать ребенку свое видение, свои вкусы, но научить ребенка навыкам и умениям необходимо.</w:t>
      </w: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Как правило, детское творчество раньше проявляется в тех случаях, когда дети наблюдают деятельность взрослых и начинают им подражать.</w:t>
      </w: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Детское творчество активизирует процесс обучения: развивающиеся в процессе творчества: инициатива, самостоятельность и активность побуждают детей осваивать знания, навыки, умение, формируют у них способность к самообучению и саморазвитию.</w:t>
      </w: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Чтобы деятельность ребенка носила действительно творческий характер, необходимы определенные условия.</w:t>
      </w: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Прежде всего, связь обучения с жизнью: родители должны знать и понимать, что ребенка может заинтересовать, то, что связано с его непосредственным опытом и окружением. Важно также, чтобы новые знания и умения он мог применить.</w:t>
      </w: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А в связи с тем, что восприятие дошкольников является чувственным (для них важно потрогать, увидеть, «почувствовать» реалии этого мира, познание мира должно носить наглядный характер.</w:t>
      </w: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Для создания творческой атмосферы в семье необходимо также предоставление ребенку свободы. Родители должны учиться понимать своего ребенка, помочь ему убедить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Родители, приобщаясь к детскому творчеству, приобретают практические умения, благодаря которым они могут вместе с детьми заниматься и творить.</w:t>
      </w: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 время </w:t>
      </w:r>
      <w:r w:rsidRPr="00D35C58">
        <w:rPr>
          <w:rFonts w:ascii="Times New Roman" w:hAnsi="Times New Roman"/>
          <w:color w:val="111111"/>
          <w:sz w:val="28"/>
          <w:szCs w:val="28"/>
          <w:lang w:eastAsia="ru-RU"/>
        </w:rPr>
        <w:t>осенних</w:t>
      </w: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прогулок, изображая красоту </w:t>
      </w:r>
      <w:r w:rsidRPr="00D35C58">
        <w:rPr>
          <w:rFonts w:ascii="Times New Roman" w:hAnsi="Times New Roman"/>
          <w:color w:val="111111"/>
          <w:sz w:val="28"/>
          <w:szCs w:val="28"/>
          <w:lang w:eastAsia="ru-RU"/>
        </w:rPr>
        <w:t>осеннего</w:t>
      </w: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леса, родители увлечённо вместе с детьми рисуют</w:t>
      </w:r>
      <w:r w:rsidRPr="00D35C58">
        <w:rPr>
          <w:rFonts w:ascii="Times New Roman" w:hAnsi="Times New Roman"/>
          <w:color w:val="111111"/>
          <w:sz w:val="28"/>
          <w:szCs w:val="28"/>
          <w:lang w:eastAsia="ru-RU"/>
        </w:rPr>
        <w:t>, собирают природный материал для поделок</w:t>
      </w: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. Это ценно, как общение, ведь ничто так не сближает детей и родителей, как совместная деятельность и в то же время взрослый всегда имеет возможность помочь своему ребенку справиться с затрудненными, возникающими в процессе деятельности, а также увлечь, заинтересовать личным примером.</w:t>
      </w:r>
    </w:p>
    <w:p w:rsidR="008D7C45" w:rsidRPr="00D35C58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Одной из форм работы с родителями являются выставки совместного творчества. Родители должны быть вовлечены в процесс развития творческих способностей детей. Родители проявляют интерес, увлекаются, создают много разнообразных совместных с детьми поделок и активно участвуют в выставках: «Золотая осень», «Новогодняя сказка», «Мой любимый город» и т. д. </w:t>
      </w:r>
    </w:p>
    <w:p w:rsidR="008D7C45" w:rsidRPr="00586946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>Развивая творческие способности и творческую индивидуальность детей через разнообразную совместную деятельность,</w:t>
      </w:r>
      <w:r w:rsidRPr="00D35C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дети осваивают</w:t>
      </w:r>
      <w:r w:rsidRPr="0058694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мир красоты и добра. Совместно с родителями дети успешно овладевают основами изобразительной грамоты, которая открывает им путь к пожеланию изобразительного искусства и красоты окружающего мира.</w:t>
      </w:r>
    </w:p>
    <w:p w:rsidR="008D7C45" w:rsidRDefault="008D7C45" w:rsidP="009248E0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8D7C45" w:rsidRPr="00D35C58" w:rsidRDefault="008D7C45" w:rsidP="009248E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35C58">
        <w:rPr>
          <w:rFonts w:ascii="Times New Roman" w:hAnsi="Times New Roman"/>
          <w:color w:val="111111"/>
          <w:sz w:val="28"/>
          <w:szCs w:val="28"/>
          <w:lang w:eastAsia="ru-RU"/>
        </w:rPr>
        <w:t>При совместном участии в творческих конкурсах и выставках, многие родители открывают свои скрытые таланты, о которых они не подозревали. Родители, отвлекаясь от повседневных забот, начинают создавать, творить, фантазия не иссякает. Пусть основной труд по изготовлению таких поделок часто лежит на старших членах семьи, но дети с каждой последующей поделкой вносят больше своего личного трудового участия и очень гордятся результатом совместного с родителями творчества.</w:t>
      </w:r>
    </w:p>
    <w:p w:rsidR="008D7C45" w:rsidRPr="00D35C58" w:rsidRDefault="008D7C45" w:rsidP="00E30FF0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8D7C45" w:rsidRDefault="008D7C45" w:rsidP="009248E0">
      <w:pPr>
        <w:jc w:val="center"/>
      </w:pPr>
      <w:r w:rsidRPr="00E82F1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ukvic.ru/wp-content/uploads/2017/07/hudozhestvennoe-tvorchestvo-v-seme.jpg" style="width:464.25pt;height:309.75pt;visibility:visible">
            <v:imagedata r:id="rId4" o:title=""/>
          </v:shape>
        </w:pict>
      </w:r>
    </w:p>
    <w:p w:rsidR="008D7C45" w:rsidRDefault="008D7C45" w:rsidP="009248E0"/>
    <w:p w:rsidR="008D7C45" w:rsidRDefault="008D7C45" w:rsidP="009248E0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9248E0">
        <w:rPr>
          <w:rFonts w:ascii="Times New Roman" w:hAnsi="Times New Roman"/>
          <w:sz w:val="32"/>
          <w:szCs w:val="32"/>
        </w:rPr>
        <w:t xml:space="preserve">Подготовила: Старинская О.Н., </w:t>
      </w:r>
    </w:p>
    <w:p w:rsidR="008D7C45" w:rsidRPr="009248E0" w:rsidRDefault="008D7C45" w:rsidP="009248E0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48E0">
        <w:rPr>
          <w:rFonts w:ascii="Times New Roman" w:hAnsi="Times New Roman"/>
          <w:sz w:val="32"/>
          <w:szCs w:val="32"/>
        </w:rPr>
        <w:t>воспитатель МДОУ «Детский сад № 228»</w:t>
      </w:r>
    </w:p>
    <w:sectPr w:rsidR="008D7C45" w:rsidRPr="009248E0" w:rsidSect="00721CF8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8B"/>
    <w:rsid w:val="000A5E10"/>
    <w:rsid w:val="0018458B"/>
    <w:rsid w:val="00207EF9"/>
    <w:rsid w:val="00586946"/>
    <w:rsid w:val="005B7AC0"/>
    <w:rsid w:val="00677C6C"/>
    <w:rsid w:val="006F432F"/>
    <w:rsid w:val="00721CF8"/>
    <w:rsid w:val="008D7C45"/>
    <w:rsid w:val="009248E0"/>
    <w:rsid w:val="00A646DF"/>
    <w:rsid w:val="00A66896"/>
    <w:rsid w:val="00D35C58"/>
    <w:rsid w:val="00DF22D1"/>
    <w:rsid w:val="00E30FF0"/>
    <w:rsid w:val="00E82F18"/>
    <w:rsid w:val="00E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1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0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C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F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CF8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headline">
    <w:name w:val="headline"/>
    <w:basedOn w:val="Normal"/>
    <w:uiPriority w:val="99"/>
    <w:rsid w:val="00E30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E30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30FF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921</TotalTime>
  <Pages>2</Pages>
  <Words>614</Words>
  <Characters>3502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Оксана</cp:lastModifiedBy>
  <cp:revision>7</cp:revision>
  <cp:lastPrinted>2018-10-03T20:30:00Z</cp:lastPrinted>
  <dcterms:created xsi:type="dcterms:W3CDTF">2018-10-03T07:57:00Z</dcterms:created>
  <dcterms:modified xsi:type="dcterms:W3CDTF">2018-10-05T17:03:00Z</dcterms:modified>
</cp:coreProperties>
</file>