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18" w:rsidRDefault="006D0C18" w:rsidP="00AE721F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6D0C18" w:rsidRDefault="006D0C18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«Социальные акции и волонтерское движение- средство эффективной социализации детей в ДОУ»</w:t>
      </w:r>
    </w:p>
    <w:p w:rsidR="006D0C18" w:rsidRDefault="006D0C1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2021/2022 учебного года</w:t>
      </w:r>
    </w:p>
    <w:p w:rsidR="006D0C18" w:rsidRPr="003B3DB7" w:rsidRDefault="006D0C18" w:rsidP="003B3DB7">
      <w:pPr>
        <w:jc w:val="center"/>
        <w:outlineLvl w:val="0"/>
      </w:pPr>
    </w:p>
    <w:p w:rsidR="006D0C18" w:rsidRPr="003613ED" w:rsidRDefault="006D0C18" w:rsidP="003B3DB7">
      <w:pPr>
        <w:ind w:firstLine="709"/>
      </w:pPr>
      <w:r w:rsidRPr="003B3DB7">
        <w:t xml:space="preserve">Учреждение МДОУ «Детский сад №№ </w:t>
      </w:r>
      <w:r w:rsidRPr="00194AE0">
        <w:t>109</w:t>
      </w:r>
      <w:r w:rsidRPr="003B3DB7">
        <w:t>,6,30,35,44,</w:t>
      </w:r>
      <w:r>
        <w:t>55,69,81,</w:t>
      </w:r>
      <w:r w:rsidRPr="003B3DB7">
        <w:t>98,114,</w:t>
      </w:r>
      <w:r>
        <w:t>133,</w:t>
      </w:r>
      <w:r w:rsidRPr="003B3DB7">
        <w:t>211,</w:t>
      </w:r>
      <w:r w:rsidRPr="00194AE0">
        <w:rPr>
          <w:b/>
        </w:rPr>
        <w:t>228</w:t>
      </w:r>
      <w:r>
        <w:t>»</w:t>
      </w:r>
    </w:p>
    <w:p w:rsidR="006D0C18" w:rsidRDefault="006D0C1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537"/>
        <w:gridCol w:w="3261"/>
        <w:gridCol w:w="3827"/>
        <w:gridCol w:w="3827"/>
        <w:gridCol w:w="928"/>
      </w:tblGrid>
      <w:tr w:rsidR="006D0C18" w:rsidTr="00AE721F">
        <w:tc>
          <w:tcPr>
            <w:tcW w:w="540" w:type="dxa"/>
            <w:vAlign w:val="center"/>
          </w:tcPr>
          <w:p w:rsidR="006D0C18" w:rsidRDefault="006D0C18" w:rsidP="00FA1079">
            <w:pPr>
              <w:jc w:val="center"/>
            </w:pPr>
            <w:r>
              <w:t>№ п/п</w:t>
            </w:r>
          </w:p>
        </w:tc>
        <w:tc>
          <w:tcPr>
            <w:tcW w:w="3537" w:type="dxa"/>
            <w:vAlign w:val="center"/>
          </w:tcPr>
          <w:p w:rsidR="006D0C18" w:rsidRDefault="006D0C18" w:rsidP="00FA1079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261" w:type="dxa"/>
            <w:vAlign w:val="center"/>
          </w:tcPr>
          <w:p w:rsidR="006D0C18" w:rsidRDefault="006D0C18" w:rsidP="00FA1079">
            <w:pPr>
              <w:jc w:val="center"/>
            </w:pPr>
            <w:r>
              <w:t>Основное содержание деятельности</w:t>
            </w:r>
          </w:p>
          <w:p w:rsidR="006D0C18" w:rsidRDefault="006D0C18" w:rsidP="00FA1079">
            <w:pPr>
              <w:jc w:val="center"/>
            </w:pPr>
            <w:r>
              <w:t xml:space="preserve"> (проведенные мероприятия)</w:t>
            </w:r>
          </w:p>
        </w:tc>
        <w:tc>
          <w:tcPr>
            <w:tcW w:w="3827" w:type="dxa"/>
            <w:vAlign w:val="center"/>
          </w:tcPr>
          <w:p w:rsidR="006D0C18" w:rsidRDefault="006D0C18" w:rsidP="00FA1079">
            <w:pPr>
              <w:jc w:val="center"/>
            </w:pPr>
            <w:r>
              <w:t>Ожидаемые</w:t>
            </w:r>
          </w:p>
          <w:p w:rsidR="006D0C18" w:rsidRDefault="006D0C18" w:rsidP="00FA1079">
            <w:pPr>
              <w:jc w:val="center"/>
            </w:pPr>
            <w:r>
              <w:t>результаты</w:t>
            </w:r>
          </w:p>
        </w:tc>
        <w:tc>
          <w:tcPr>
            <w:tcW w:w="3827" w:type="dxa"/>
            <w:vAlign w:val="center"/>
          </w:tcPr>
          <w:p w:rsidR="006D0C18" w:rsidRDefault="006D0C18" w:rsidP="00FA1079">
            <w:pPr>
              <w:jc w:val="center"/>
            </w:pPr>
            <w:r>
              <w:t>Достигнутые</w:t>
            </w:r>
          </w:p>
          <w:p w:rsidR="006D0C18" w:rsidRDefault="006D0C18" w:rsidP="00FA1079">
            <w:pPr>
              <w:jc w:val="center"/>
            </w:pPr>
            <w:r>
              <w:t>результаты</w:t>
            </w:r>
          </w:p>
        </w:tc>
        <w:tc>
          <w:tcPr>
            <w:tcW w:w="928" w:type="dxa"/>
            <w:vAlign w:val="center"/>
          </w:tcPr>
          <w:p w:rsidR="006D0C18" w:rsidRDefault="006D0C18" w:rsidP="00FA1079">
            <w:pPr>
              <w:jc w:val="center"/>
            </w:pPr>
            <w:r>
              <w:t>Что не выполнено</w:t>
            </w:r>
          </w:p>
          <w:p w:rsidR="006D0C18" w:rsidRDefault="006D0C18" w:rsidP="00FA1079">
            <w:pPr>
              <w:jc w:val="center"/>
            </w:pPr>
          </w:p>
        </w:tc>
      </w:tr>
      <w:tr w:rsidR="006D0C18" w:rsidTr="00AE721F">
        <w:tc>
          <w:tcPr>
            <w:tcW w:w="540" w:type="dxa"/>
            <w:vAlign w:val="center"/>
          </w:tcPr>
          <w:p w:rsidR="006D0C18" w:rsidRDefault="006D0C18" w:rsidP="00FA1079">
            <w:pPr>
              <w:jc w:val="center"/>
            </w:pPr>
            <w:r>
              <w:t>1</w:t>
            </w:r>
          </w:p>
        </w:tc>
        <w:tc>
          <w:tcPr>
            <w:tcW w:w="3537" w:type="dxa"/>
            <w:vAlign w:val="center"/>
          </w:tcPr>
          <w:p w:rsidR="006D0C18" w:rsidRDefault="006D0C18" w:rsidP="00AD4287">
            <w:r>
              <w:t xml:space="preserve">Утверждение плана работы на 2021-2022 учебный год  </w:t>
            </w:r>
          </w:p>
        </w:tc>
        <w:tc>
          <w:tcPr>
            <w:tcW w:w="3261" w:type="dxa"/>
            <w:vAlign w:val="center"/>
          </w:tcPr>
          <w:p w:rsidR="006D0C18" w:rsidRDefault="006D0C18" w:rsidP="002E1C83">
            <w:r w:rsidRPr="00203234">
              <w:t>Организационно</w:t>
            </w:r>
            <w:r>
              <w:t>е заседание творческой группы: р</w:t>
            </w:r>
            <w:r w:rsidRPr="00203234">
              <w:t>азр</w:t>
            </w:r>
            <w:r>
              <w:t>аботка плана мероприятий на 2021-2022 учебный год</w:t>
            </w:r>
          </w:p>
        </w:tc>
        <w:tc>
          <w:tcPr>
            <w:tcW w:w="3827" w:type="dxa"/>
            <w:vAlign w:val="center"/>
          </w:tcPr>
          <w:p w:rsidR="006D0C18" w:rsidRDefault="006D0C18" w:rsidP="00D72629">
            <w:r w:rsidRPr="00203234">
              <w:t>С</w:t>
            </w:r>
            <w:bookmarkStart w:id="0" w:name="_GoBack"/>
            <w:bookmarkEnd w:id="0"/>
            <w:r w:rsidRPr="00203234">
              <w:t>огласование плана мероприятий всеми участниками МИП</w:t>
            </w:r>
          </w:p>
        </w:tc>
        <w:tc>
          <w:tcPr>
            <w:tcW w:w="3827" w:type="dxa"/>
            <w:vAlign w:val="center"/>
          </w:tcPr>
          <w:p w:rsidR="006D0C18" w:rsidRDefault="006D0C18" w:rsidP="00B308EC">
            <w:r>
              <w:t>Утвержден план работы на 2021-2022 учебный год</w:t>
            </w:r>
          </w:p>
        </w:tc>
        <w:tc>
          <w:tcPr>
            <w:tcW w:w="928" w:type="dxa"/>
            <w:vAlign w:val="center"/>
          </w:tcPr>
          <w:p w:rsidR="006D0C18" w:rsidRDefault="006D0C18" w:rsidP="00FA1079">
            <w:pPr>
              <w:jc w:val="center"/>
            </w:pPr>
            <w:r>
              <w:t>-</w:t>
            </w:r>
          </w:p>
        </w:tc>
      </w:tr>
      <w:tr w:rsidR="006D0C18" w:rsidTr="00AE721F">
        <w:tc>
          <w:tcPr>
            <w:tcW w:w="540" w:type="dxa"/>
          </w:tcPr>
          <w:p w:rsidR="006D0C18" w:rsidRDefault="006D0C18" w:rsidP="00396C6C">
            <w:pPr>
              <w:jc w:val="center"/>
            </w:pPr>
            <w:r>
              <w:t>2</w:t>
            </w:r>
          </w:p>
        </w:tc>
        <w:tc>
          <w:tcPr>
            <w:tcW w:w="3537" w:type="dxa"/>
          </w:tcPr>
          <w:p w:rsidR="006D0C18" w:rsidRDefault="006D0C18" w:rsidP="00D06286">
            <w:pPr>
              <w:jc w:val="both"/>
            </w:pPr>
            <w:r>
              <w:t>Составить и провести</w:t>
            </w:r>
            <w:r w:rsidRPr="002551DB">
              <w:t xml:space="preserve"> мониторинг готовности педагогов, детей, родите</w:t>
            </w:r>
            <w:r>
              <w:t xml:space="preserve">лей (законных представителей) к </w:t>
            </w:r>
            <w:r w:rsidRPr="002551DB">
              <w:t>организации волонтерского движения «Я- волонтер 3+»</w:t>
            </w:r>
          </w:p>
        </w:tc>
        <w:tc>
          <w:tcPr>
            <w:tcW w:w="3261" w:type="dxa"/>
          </w:tcPr>
          <w:p w:rsidR="006D0C18" w:rsidRDefault="006D0C18" w:rsidP="00987609">
            <w:pPr>
              <w:jc w:val="both"/>
            </w:pPr>
            <w:r>
              <w:t>Платформа zoom</w:t>
            </w:r>
          </w:p>
          <w:p w:rsidR="006D0C18" w:rsidRDefault="006D0C18" w:rsidP="00987609">
            <w:pPr>
              <w:jc w:val="both"/>
            </w:pPr>
            <w:r>
              <w:t>28.10.2021</w:t>
            </w:r>
          </w:p>
          <w:p w:rsidR="006D0C18" w:rsidRDefault="006D0C18" w:rsidP="00987609">
            <w:pPr>
              <w:jc w:val="both"/>
            </w:pPr>
            <w:hyperlink r:id="rId4" w:history="1">
              <w:r w:rsidRPr="002E41DF">
                <w:rPr>
                  <w:rStyle w:val="Hyperlink"/>
                </w:rPr>
                <w:t>https://vk.com/club183911281?w=wall-183911281_834</w:t>
              </w:r>
            </w:hyperlink>
          </w:p>
          <w:p w:rsidR="006D0C18" w:rsidRPr="007325B6" w:rsidRDefault="006D0C18" w:rsidP="00987609">
            <w:pPr>
              <w:jc w:val="both"/>
            </w:pPr>
          </w:p>
        </w:tc>
        <w:tc>
          <w:tcPr>
            <w:tcW w:w="3827" w:type="dxa"/>
          </w:tcPr>
          <w:p w:rsidR="006D0C18" w:rsidRPr="007325B6" w:rsidRDefault="006D0C18" w:rsidP="00D94E3D">
            <w:pPr>
              <w:jc w:val="both"/>
            </w:pPr>
            <w:r>
              <w:t xml:space="preserve">Разработаны анкеты готовности педагогов, детей и родителей к организации волонтерского движения в ДОО и удовлетворенности участников итогами проекта </w:t>
            </w:r>
          </w:p>
        </w:tc>
        <w:tc>
          <w:tcPr>
            <w:tcW w:w="3827" w:type="dxa"/>
          </w:tcPr>
          <w:p w:rsidR="006D0C18" w:rsidRPr="002551DB" w:rsidRDefault="006D0C18" w:rsidP="002551DB">
            <w:pPr>
              <w:jc w:val="both"/>
            </w:pPr>
            <w:r w:rsidRPr="002551DB">
              <w:t>Составлен и проведен мониторинг готовности педагогов, детей, родителей (законных представителей) к организации сетевого волонтерского движения «Я- волонтер 3+»</w:t>
            </w:r>
            <w:r>
              <w:t xml:space="preserve"> </w:t>
            </w:r>
            <w:r w:rsidRPr="00951487">
              <w:t>и удовлетворенности участников итогами проекта</w:t>
            </w:r>
          </w:p>
        </w:tc>
        <w:tc>
          <w:tcPr>
            <w:tcW w:w="928" w:type="dxa"/>
          </w:tcPr>
          <w:p w:rsidR="006D0C18" w:rsidRDefault="006D0C18" w:rsidP="00B36F82">
            <w:pPr>
              <w:jc w:val="center"/>
            </w:pPr>
            <w:r>
              <w:t>-</w:t>
            </w:r>
          </w:p>
        </w:tc>
      </w:tr>
      <w:tr w:rsidR="006D0C18" w:rsidTr="00AE721F">
        <w:tc>
          <w:tcPr>
            <w:tcW w:w="540" w:type="dxa"/>
          </w:tcPr>
          <w:p w:rsidR="006D0C18" w:rsidRDefault="006D0C18" w:rsidP="00396C6C">
            <w:pPr>
              <w:jc w:val="center"/>
            </w:pPr>
            <w:r>
              <w:t>3</w:t>
            </w:r>
          </w:p>
        </w:tc>
        <w:tc>
          <w:tcPr>
            <w:tcW w:w="3537" w:type="dxa"/>
          </w:tcPr>
          <w:p w:rsidR="006D0C18" w:rsidRDefault="006D0C18" w:rsidP="0000643B">
            <w:pPr>
              <w:jc w:val="both"/>
            </w:pPr>
            <w:r w:rsidRPr="00BE795A">
              <w:t xml:space="preserve">Заполнение опросников, анкет. </w:t>
            </w:r>
            <w:r>
              <w:t xml:space="preserve"> </w:t>
            </w:r>
          </w:p>
          <w:p w:rsidR="006D0C18" w:rsidRDefault="006D0C18" w:rsidP="00BE795A">
            <w:pPr>
              <w:jc w:val="both"/>
            </w:pPr>
            <w:r>
              <w:t>Выявление уровня удовлетворенности итогами проекта его участников (Дети, педагоги, родители).</w:t>
            </w:r>
          </w:p>
        </w:tc>
        <w:tc>
          <w:tcPr>
            <w:tcW w:w="3261" w:type="dxa"/>
          </w:tcPr>
          <w:p w:rsidR="006D0C18" w:rsidRDefault="006D0C18" w:rsidP="00DF66C5">
            <w:pPr>
              <w:jc w:val="both"/>
            </w:pPr>
            <w:r w:rsidRPr="00BE795A">
              <w:t>Платформа zoom</w:t>
            </w:r>
          </w:p>
          <w:p w:rsidR="006D0C18" w:rsidRDefault="006D0C18" w:rsidP="00DF66C5">
            <w:pPr>
              <w:jc w:val="both"/>
            </w:pPr>
            <w:r>
              <w:t>09</w:t>
            </w:r>
            <w:r w:rsidRPr="00713918">
              <w:t>.11.2021</w:t>
            </w:r>
          </w:p>
          <w:p w:rsidR="006D0C18" w:rsidRDefault="006D0C18" w:rsidP="00DF66C5">
            <w:pPr>
              <w:jc w:val="both"/>
            </w:pPr>
            <w:hyperlink r:id="rId5" w:history="1">
              <w:r w:rsidRPr="002E41DF">
                <w:rPr>
                  <w:rStyle w:val="Hyperlink"/>
                </w:rPr>
                <w:t>https://vk.com/club183911281?w=wall-183911281_856</w:t>
              </w:r>
            </w:hyperlink>
          </w:p>
          <w:p w:rsidR="006D0C18" w:rsidRDefault="006D0C18" w:rsidP="00DF66C5">
            <w:pPr>
              <w:jc w:val="both"/>
            </w:pPr>
          </w:p>
        </w:tc>
        <w:tc>
          <w:tcPr>
            <w:tcW w:w="3827" w:type="dxa"/>
          </w:tcPr>
          <w:p w:rsidR="006D0C18" w:rsidRDefault="006D0C18" w:rsidP="00987609">
            <w:r>
              <w:t xml:space="preserve">Заполнены </w:t>
            </w:r>
            <w:r w:rsidRPr="00987609">
              <w:t>анкеты готовности педагогов, детей и родителей к организации волонтерского движения в ДОО</w:t>
            </w:r>
            <w:r>
              <w:t xml:space="preserve"> </w:t>
            </w:r>
            <w:r w:rsidRPr="00785DF5">
              <w:t>и удовлетворенности участников итогами проекта</w:t>
            </w:r>
          </w:p>
        </w:tc>
        <w:tc>
          <w:tcPr>
            <w:tcW w:w="3827" w:type="dxa"/>
          </w:tcPr>
          <w:p w:rsidR="006D0C18" w:rsidRDefault="006D0C18" w:rsidP="00710C31">
            <w:pPr>
              <w:jc w:val="both"/>
            </w:pPr>
            <w:r>
              <w:t>Выявлен уровнь</w:t>
            </w:r>
            <w:r w:rsidRPr="00713918">
              <w:t xml:space="preserve"> удовлетворенности итогами проекта его участников (Дети, педагоги, родители).</w:t>
            </w:r>
          </w:p>
        </w:tc>
        <w:tc>
          <w:tcPr>
            <w:tcW w:w="928" w:type="dxa"/>
          </w:tcPr>
          <w:p w:rsidR="006D0C18" w:rsidRDefault="006D0C18" w:rsidP="00B36F82">
            <w:pPr>
              <w:jc w:val="center"/>
            </w:pPr>
            <w:r>
              <w:t>-</w:t>
            </w:r>
          </w:p>
        </w:tc>
      </w:tr>
      <w:tr w:rsidR="006D0C18" w:rsidTr="00AE721F">
        <w:tc>
          <w:tcPr>
            <w:tcW w:w="540" w:type="dxa"/>
          </w:tcPr>
          <w:p w:rsidR="006D0C18" w:rsidRDefault="006D0C18" w:rsidP="00396C6C">
            <w:pPr>
              <w:jc w:val="center"/>
            </w:pPr>
            <w:r>
              <w:t>4</w:t>
            </w:r>
          </w:p>
        </w:tc>
        <w:tc>
          <w:tcPr>
            <w:tcW w:w="3537" w:type="dxa"/>
          </w:tcPr>
          <w:p w:rsidR="006D0C18" w:rsidRDefault="006D0C18" w:rsidP="004861F5">
            <w:pPr>
              <w:jc w:val="both"/>
            </w:pPr>
            <w:r>
              <w:t>Представить</w:t>
            </w:r>
            <w:r w:rsidRPr="004861F5">
              <w:t xml:space="preserve"> результат</w:t>
            </w:r>
            <w:r>
              <w:t>ы</w:t>
            </w:r>
            <w:r w:rsidRPr="004861F5">
              <w:t xml:space="preserve"> эффективности реализации проекта по итогам мониторинга</w:t>
            </w:r>
            <w:r>
              <w:t>.</w:t>
            </w:r>
          </w:p>
          <w:p w:rsidR="006D0C18" w:rsidRDefault="006D0C18" w:rsidP="004861F5">
            <w:pPr>
              <w:jc w:val="both"/>
            </w:pPr>
            <w:r w:rsidRPr="00F350A8">
              <w:t xml:space="preserve">Анализ результатов работы за первое </w:t>
            </w:r>
            <w:r>
              <w:t>полугодие 2021-2022 учебный год</w:t>
            </w:r>
          </w:p>
        </w:tc>
        <w:tc>
          <w:tcPr>
            <w:tcW w:w="3261" w:type="dxa"/>
          </w:tcPr>
          <w:p w:rsidR="006D0C18" w:rsidRDefault="006D0C18" w:rsidP="00435569">
            <w:pPr>
              <w:jc w:val="both"/>
            </w:pPr>
            <w:r w:rsidRPr="00BE795A">
              <w:t xml:space="preserve">Платформа zoom </w:t>
            </w:r>
          </w:p>
          <w:p w:rsidR="006D0C18" w:rsidRDefault="006D0C18" w:rsidP="00435569">
            <w:pPr>
              <w:jc w:val="both"/>
            </w:pPr>
            <w:r>
              <w:t>Семинар</w:t>
            </w:r>
          </w:p>
          <w:p w:rsidR="006D0C18" w:rsidRPr="00435569" w:rsidRDefault="006D0C18" w:rsidP="00435569">
            <w:pPr>
              <w:jc w:val="both"/>
            </w:pPr>
            <w:r w:rsidRPr="004861F5">
              <w:t>08.12.2021</w:t>
            </w:r>
          </w:p>
          <w:p w:rsidR="006D0C18" w:rsidRDefault="006D0C18" w:rsidP="00DF1068"/>
        </w:tc>
        <w:tc>
          <w:tcPr>
            <w:tcW w:w="3827" w:type="dxa"/>
          </w:tcPr>
          <w:p w:rsidR="006D0C18" w:rsidRDefault="006D0C18" w:rsidP="001B0E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профессионального уровня педагогических кадров ДОО.</w:t>
            </w:r>
          </w:p>
          <w:p w:rsidR="006D0C18" w:rsidRDefault="006D0C18" w:rsidP="001B0EF4">
            <w:pPr>
              <w:jc w:val="both"/>
            </w:pPr>
            <w:r w:rsidRPr="00F350A8">
              <w:t>Подведение итогов работы</w:t>
            </w:r>
            <w:r>
              <w:t xml:space="preserve"> группы за первое полугодие 2021-2022 учебного года</w:t>
            </w:r>
          </w:p>
        </w:tc>
        <w:tc>
          <w:tcPr>
            <w:tcW w:w="3827" w:type="dxa"/>
          </w:tcPr>
          <w:p w:rsidR="006D0C18" w:rsidRDefault="006D0C18" w:rsidP="005721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 результат эффективности реализации проекта по итогам мониторинга.</w:t>
            </w:r>
          </w:p>
          <w:p w:rsidR="006D0C18" w:rsidRDefault="006D0C18" w:rsidP="00572125">
            <w:pPr>
              <w:jc w:val="both"/>
              <w:rPr>
                <w:lang w:eastAsia="en-US"/>
              </w:rPr>
            </w:pPr>
            <w:r w:rsidRPr="00F350A8">
              <w:rPr>
                <w:lang w:eastAsia="en-US"/>
              </w:rPr>
              <w:t>Отчет по результатам</w:t>
            </w:r>
            <w:r>
              <w:rPr>
                <w:lang w:eastAsia="en-US"/>
              </w:rPr>
              <w:t xml:space="preserve"> работы за первое полугодие 2021-2022 учебного года</w:t>
            </w:r>
          </w:p>
          <w:p w:rsidR="006D0C18" w:rsidRPr="009E67A2" w:rsidRDefault="006D0C18" w:rsidP="00572125">
            <w:pPr>
              <w:jc w:val="both"/>
            </w:pPr>
          </w:p>
        </w:tc>
        <w:tc>
          <w:tcPr>
            <w:tcW w:w="928" w:type="dxa"/>
          </w:tcPr>
          <w:p w:rsidR="006D0C18" w:rsidRDefault="006D0C18" w:rsidP="00B36F82">
            <w:pPr>
              <w:jc w:val="center"/>
            </w:pPr>
            <w:r>
              <w:t>-</w:t>
            </w:r>
          </w:p>
        </w:tc>
      </w:tr>
    </w:tbl>
    <w:p w:rsidR="006D0C18" w:rsidRPr="006D3193" w:rsidRDefault="006D0C18" w:rsidP="00DF1068"/>
    <w:p w:rsidR="006D0C18" w:rsidRDefault="006D0C18">
      <w:r>
        <w:t xml:space="preserve">В рамках круглого стола поделились опытом организации волонтерского движения в ДОУ города Ярославля на </w:t>
      </w:r>
      <w:r>
        <w:rPr>
          <w:lang w:val="en-US"/>
        </w:rPr>
        <w:t>I</w:t>
      </w:r>
      <w:r>
        <w:t xml:space="preserve"> Межрегиональном фестивале «Дари Добро»</w:t>
      </w:r>
      <w:r w:rsidRPr="003129F6">
        <w:t xml:space="preserve"> </w:t>
      </w:r>
      <w:hyperlink r:id="rId6" w:history="1">
        <w:r w:rsidRPr="003451BE">
          <w:rPr>
            <w:rStyle w:val="Hyperlink"/>
          </w:rPr>
          <w:t>https://vk.com/club183911281?z=photo-183911281_457241014%2Fwall-183911281_918</w:t>
        </w:r>
      </w:hyperlink>
    </w:p>
    <w:sectPr w:rsidR="006D0C18" w:rsidSect="00AE721F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068"/>
    <w:rsid w:val="0000643B"/>
    <w:rsid w:val="00026E7E"/>
    <w:rsid w:val="0005442E"/>
    <w:rsid w:val="00076766"/>
    <w:rsid w:val="000912DE"/>
    <w:rsid w:val="000A4FEB"/>
    <w:rsid w:val="00115A42"/>
    <w:rsid w:val="001225D2"/>
    <w:rsid w:val="00137582"/>
    <w:rsid w:val="00194AE0"/>
    <w:rsid w:val="001A312A"/>
    <w:rsid w:val="001B0EF4"/>
    <w:rsid w:val="001F43A1"/>
    <w:rsid w:val="001F7C6E"/>
    <w:rsid w:val="00203234"/>
    <w:rsid w:val="0021365B"/>
    <w:rsid w:val="00214ACC"/>
    <w:rsid w:val="002551DB"/>
    <w:rsid w:val="002757A7"/>
    <w:rsid w:val="002B222E"/>
    <w:rsid w:val="002D2339"/>
    <w:rsid w:val="002E1C83"/>
    <w:rsid w:val="002E41DF"/>
    <w:rsid w:val="003129F6"/>
    <w:rsid w:val="00334901"/>
    <w:rsid w:val="00335720"/>
    <w:rsid w:val="003451BE"/>
    <w:rsid w:val="00351FD0"/>
    <w:rsid w:val="00353EA1"/>
    <w:rsid w:val="003613ED"/>
    <w:rsid w:val="00374FEE"/>
    <w:rsid w:val="00396C6C"/>
    <w:rsid w:val="003B3DB7"/>
    <w:rsid w:val="003E2216"/>
    <w:rsid w:val="00435569"/>
    <w:rsid w:val="00441AB2"/>
    <w:rsid w:val="0045326A"/>
    <w:rsid w:val="004861F5"/>
    <w:rsid w:val="004975C4"/>
    <w:rsid w:val="004A22B9"/>
    <w:rsid w:val="00510A24"/>
    <w:rsid w:val="005232F5"/>
    <w:rsid w:val="005332EC"/>
    <w:rsid w:val="00541967"/>
    <w:rsid w:val="00542AE3"/>
    <w:rsid w:val="00562CB7"/>
    <w:rsid w:val="00564646"/>
    <w:rsid w:val="00572125"/>
    <w:rsid w:val="00573547"/>
    <w:rsid w:val="00574E87"/>
    <w:rsid w:val="00576826"/>
    <w:rsid w:val="005B08AC"/>
    <w:rsid w:val="005B5A16"/>
    <w:rsid w:val="005E1EDE"/>
    <w:rsid w:val="00620051"/>
    <w:rsid w:val="006308E9"/>
    <w:rsid w:val="006761C7"/>
    <w:rsid w:val="00681672"/>
    <w:rsid w:val="006A4DE1"/>
    <w:rsid w:val="006B2EE6"/>
    <w:rsid w:val="006B5464"/>
    <w:rsid w:val="006D0C18"/>
    <w:rsid w:val="006D3193"/>
    <w:rsid w:val="006F69D9"/>
    <w:rsid w:val="00710C31"/>
    <w:rsid w:val="00713918"/>
    <w:rsid w:val="007325B6"/>
    <w:rsid w:val="00785DF5"/>
    <w:rsid w:val="007E5B6B"/>
    <w:rsid w:val="007E6011"/>
    <w:rsid w:val="007E63B2"/>
    <w:rsid w:val="008446AC"/>
    <w:rsid w:val="00867C5F"/>
    <w:rsid w:val="008E2812"/>
    <w:rsid w:val="00927D14"/>
    <w:rsid w:val="00951487"/>
    <w:rsid w:val="00987609"/>
    <w:rsid w:val="009A7C45"/>
    <w:rsid w:val="009E67A2"/>
    <w:rsid w:val="00A177D4"/>
    <w:rsid w:val="00A605A0"/>
    <w:rsid w:val="00A93DCD"/>
    <w:rsid w:val="00AD4287"/>
    <w:rsid w:val="00AE721F"/>
    <w:rsid w:val="00AF57E8"/>
    <w:rsid w:val="00B308EC"/>
    <w:rsid w:val="00B36F82"/>
    <w:rsid w:val="00B97FED"/>
    <w:rsid w:val="00BD1875"/>
    <w:rsid w:val="00BE795A"/>
    <w:rsid w:val="00BF19A6"/>
    <w:rsid w:val="00C26C49"/>
    <w:rsid w:val="00C805B5"/>
    <w:rsid w:val="00CA65C3"/>
    <w:rsid w:val="00CE2ADF"/>
    <w:rsid w:val="00D06286"/>
    <w:rsid w:val="00D71A1D"/>
    <w:rsid w:val="00D72629"/>
    <w:rsid w:val="00D90A81"/>
    <w:rsid w:val="00D94E3D"/>
    <w:rsid w:val="00DF1068"/>
    <w:rsid w:val="00DF26EA"/>
    <w:rsid w:val="00DF66C5"/>
    <w:rsid w:val="00E0557B"/>
    <w:rsid w:val="00E2496A"/>
    <w:rsid w:val="00E52D40"/>
    <w:rsid w:val="00E66F35"/>
    <w:rsid w:val="00ED6946"/>
    <w:rsid w:val="00F15BC7"/>
    <w:rsid w:val="00F350A8"/>
    <w:rsid w:val="00F71F5D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6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10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3F6B"/>
    <w:rPr>
      <w:sz w:val="0"/>
      <w:szCs w:val="0"/>
    </w:rPr>
  </w:style>
  <w:style w:type="character" w:styleId="Hyperlink">
    <w:name w:val="Hyperlink"/>
    <w:basedOn w:val="DefaultParagraphFont"/>
    <w:uiPriority w:val="99"/>
    <w:rsid w:val="003129F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51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5148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194AE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83911281?z=photo-183911281_457241014%2Fwall-183911281_918" TargetMode="External"/><Relationship Id="rId5" Type="http://schemas.openxmlformats.org/officeDocument/2006/relationships/hyperlink" Target="https://vk.com/club183911281?w=wall-183911281_856" TargetMode="External"/><Relationship Id="rId4" Type="http://schemas.openxmlformats.org/officeDocument/2006/relationships/hyperlink" Target="https://vk.com/club183911281?w=wall-183911281_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395</Words>
  <Characters>2255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subject/>
  <dc:creator>1</dc:creator>
  <cp:keywords/>
  <dc:description/>
  <cp:lastModifiedBy>Оксана</cp:lastModifiedBy>
  <cp:revision>3</cp:revision>
  <cp:lastPrinted>2021-12-13T07:07:00Z</cp:lastPrinted>
  <dcterms:created xsi:type="dcterms:W3CDTF">2021-12-14T12:53:00Z</dcterms:created>
  <dcterms:modified xsi:type="dcterms:W3CDTF">2021-12-15T12:12:00Z</dcterms:modified>
</cp:coreProperties>
</file>