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6E" w:rsidRDefault="00EF446E" w:rsidP="009F3D4D">
      <w:pPr>
        <w:spacing w:line="240" w:lineRule="atLeast"/>
        <w:ind w:left="380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 № ________</w:t>
      </w:r>
    </w:p>
    <w:p w:rsidR="00EF446E" w:rsidRDefault="00EF446E" w:rsidP="009F3D4D">
      <w:pPr>
        <w:spacing w:line="1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spacing w:line="240" w:lineRule="atLeast"/>
        <w:ind w:left="182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об оказании платных дополнительных образовательных услуг</w:t>
      </w:r>
    </w:p>
    <w:p w:rsidR="00EF446E" w:rsidRDefault="00EF446E" w:rsidP="009F3D4D">
      <w:pPr>
        <w:spacing w:line="273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tabs>
          <w:tab w:val="left" w:pos="6567"/>
        </w:tabs>
        <w:spacing w:line="240" w:lineRule="atLeast"/>
        <w:ind w:left="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г. Ярославль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«____» __________ 20__г.</w:t>
      </w:r>
    </w:p>
    <w:p w:rsidR="00EF446E" w:rsidRDefault="00EF446E" w:rsidP="009F3D4D">
      <w:pPr>
        <w:spacing w:line="294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spacing w:line="237" w:lineRule="auto"/>
        <w:ind w:left="7" w:firstLine="76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Муниципальное дошкольное образовательное учреждение «Детский сад № 228»» </w:t>
      </w:r>
      <w:r w:rsidRPr="00FF76E8">
        <w:rPr>
          <w:rFonts w:ascii="Times New Roman" w:hAnsi="Times New Roman" w:cs="Times New Roman"/>
          <w:sz w:val="23"/>
          <w:szCs w:val="23"/>
        </w:rPr>
        <w:t xml:space="preserve">основании лицензии на осуществление образовательной деятельности от </w:t>
      </w:r>
      <w:r>
        <w:rPr>
          <w:rFonts w:ascii="Times New Roman" w:hAnsi="Times New Roman" w:cs="Times New Roman"/>
          <w:b/>
          <w:sz w:val="23"/>
          <w:szCs w:val="23"/>
        </w:rPr>
        <w:t xml:space="preserve">"21" декабря 2015 года </w:t>
      </w:r>
      <w:r w:rsidRPr="00FF76E8">
        <w:rPr>
          <w:rFonts w:ascii="Times New Roman" w:hAnsi="Times New Roman" w:cs="Times New Roman"/>
          <w:b/>
          <w:sz w:val="23"/>
          <w:szCs w:val="23"/>
        </w:rPr>
        <w:t>№ 464/15</w:t>
      </w:r>
      <w:r>
        <w:rPr>
          <w:rFonts w:ascii="Times New Roman" w:hAnsi="Times New Roman"/>
          <w:sz w:val="22"/>
        </w:rPr>
        <w:t>, выданной Департаментом образования Ярославской области (в дальнейшем – Исполнитель), в лице заведующего Чубарновой Елены Алексеевны, действующего на основании устава, с одной стороны, и</w:t>
      </w:r>
    </w:p>
    <w:p w:rsidR="00EF446E" w:rsidRDefault="00EF446E" w:rsidP="009F3D4D">
      <w:pPr>
        <w:spacing w:line="306" w:lineRule="exact"/>
        <w:rPr>
          <w:rFonts w:ascii="Times New Roman" w:hAnsi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.4pt;margin-top:14.15pt;width:499.05pt;height:1.45pt;z-index:-251658240;visibility:visible" o:allowincell="f">
            <v:imagedata r:id="rId5" o:title=""/>
          </v:shape>
        </w:pict>
      </w:r>
    </w:p>
    <w:p w:rsidR="00EF446E" w:rsidRDefault="00EF446E" w:rsidP="009F3D4D">
      <w:pPr>
        <w:spacing w:line="240" w:lineRule="atLeast"/>
        <w:ind w:left="13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и статус законного представителя несовершеннолетнего - мать, отец, опекун, попечитель)</w:t>
      </w:r>
    </w:p>
    <w:p w:rsidR="00EF446E" w:rsidRDefault="00EF446E" w:rsidP="009F3D4D">
      <w:pPr>
        <w:spacing w:line="239" w:lineRule="auto"/>
        <w:ind w:left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(в дальнейшем - Заказчик) и</w:t>
      </w:r>
    </w:p>
    <w:p w:rsidR="00EF446E" w:rsidRDefault="00EF446E" w:rsidP="009F3D4D">
      <w:pPr>
        <w:spacing w:line="303" w:lineRule="exact"/>
        <w:rPr>
          <w:rFonts w:ascii="Times New Roman" w:hAnsi="Times New Roman"/>
          <w:sz w:val="24"/>
        </w:rPr>
      </w:pPr>
      <w:r>
        <w:rPr>
          <w:noProof/>
        </w:rPr>
        <w:pict>
          <v:shape id="Рисунок 3" o:spid="_x0000_s1027" type="#_x0000_t75" style="position:absolute;margin-left:-1.4pt;margin-top:14pt;width:499.05pt;height:1.45pt;z-index:-251657216;visibility:visible" o:allowincell="f">
            <v:imagedata r:id="rId5" o:title=""/>
          </v:shape>
        </w:pict>
      </w:r>
    </w:p>
    <w:p w:rsidR="00EF446E" w:rsidRDefault="00EF446E" w:rsidP="009F3D4D">
      <w:pPr>
        <w:spacing w:line="240" w:lineRule="atLeast"/>
        <w:ind w:left="452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(фамилия,имя ребенка)</w:t>
      </w:r>
    </w:p>
    <w:p w:rsidR="00EF446E" w:rsidRDefault="00EF446E" w:rsidP="009F3D4D">
      <w:pPr>
        <w:spacing w:line="11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spacing w:line="238" w:lineRule="auto"/>
        <w:ind w:left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(в дальнейшем - Потребитель), с другой стороны, заключили в соответствии с Гражданским кодексом Российской Федерации, Федеральным Законом "Об образовании в Российской Федерации" от 29.12.2012 г № 273-ФЗ, Законом «О защите прав потребителей» от 07.02.1992 г,  а также «Правилами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№ 706, настоящий договор о нижеследующем:</w:t>
      </w:r>
    </w:p>
    <w:p w:rsidR="00EF446E" w:rsidRDefault="00EF446E" w:rsidP="009F3D4D">
      <w:pPr>
        <w:spacing w:line="4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spacing w:line="240" w:lineRule="atLeast"/>
        <w:ind w:left="4007"/>
        <w:rPr>
          <w:rFonts w:ascii="Times New Roman" w:hAnsi="Times New Roman"/>
          <w:b/>
          <w:sz w:val="22"/>
        </w:rPr>
      </w:pPr>
    </w:p>
    <w:p w:rsidR="00EF446E" w:rsidRDefault="00EF446E" w:rsidP="009F3D4D">
      <w:pPr>
        <w:spacing w:line="240" w:lineRule="atLeast"/>
        <w:ind w:left="400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ПРЕДМЕТ ДОГОВОРА</w:t>
      </w:r>
    </w:p>
    <w:p w:rsidR="00EF446E" w:rsidRDefault="00EF446E" w:rsidP="009F3D4D">
      <w:pPr>
        <w:spacing w:line="6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spacing w:line="236" w:lineRule="auto"/>
        <w:ind w:left="7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1.1.Исполнитель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r:id="rId6" w:history="1">
        <w:r>
          <w:rPr>
            <w:rFonts w:ascii="Times New Roman" w:hAnsi="Times New Roman"/>
            <w:sz w:val="22"/>
          </w:rPr>
          <w:t xml:space="preserve">приложении 1, </w:t>
        </w:r>
      </w:hyperlink>
      <w:r>
        <w:rPr>
          <w:rFonts w:ascii="Times New Roman" w:hAnsi="Times New Roman"/>
          <w:sz w:val="22"/>
        </w:rPr>
        <w:t>являющемся неотъемлемой частью настоящего договора.</w:t>
      </w:r>
    </w:p>
    <w:p w:rsidR="00EF446E" w:rsidRDefault="00EF446E" w:rsidP="009F3D4D">
      <w:pPr>
        <w:spacing w:line="15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spacing w:line="234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1.2. Общий срок обучения в соответствии с учебным планом составляет 8 месяцев с «____»__________20____г. по «___» _______ </w:t>
      </w:r>
      <w:r>
        <w:rPr>
          <w:rFonts w:ascii="Times New Roman" w:hAnsi="Times New Roman"/>
          <w:sz w:val="22"/>
          <w:u w:val="single"/>
        </w:rPr>
        <w:t>20</w:t>
      </w:r>
      <w:r w:rsidRPr="000F6B9C">
        <w:rPr>
          <w:rFonts w:ascii="Times New Roman" w:hAnsi="Times New Roman"/>
          <w:sz w:val="22"/>
          <w:u w:val="single"/>
        </w:rPr>
        <w:t>___</w:t>
      </w:r>
      <w:r>
        <w:rPr>
          <w:rFonts w:ascii="Times New Roman" w:hAnsi="Times New Roman"/>
          <w:sz w:val="22"/>
        </w:rPr>
        <w:t>г.</w:t>
      </w:r>
    </w:p>
    <w:p w:rsidR="00EF446E" w:rsidRDefault="00EF446E" w:rsidP="009F3D4D">
      <w:pPr>
        <w:spacing w:line="11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spacing w:line="235" w:lineRule="auto"/>
        <w:ind w:left="7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1.3. Местом оказания услуг является муниципальное дошкольное образовательное учреждение «Детский сад № 228», г. Ярославль, Строителей д.5б.</w:t>
      </w:r>
    </w:p>
    <w:p w:rsidR="00EF446E" w:rsidRDefault="00EF446E" w:rsidP="009F3D4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0F6B9C">
        <w:rPr>
          <w:rFonts w:ascii="Times New Roman" w:hAnsi="Times New Roman" w:cs="Times New Roman"/>
          <w:sz w:val="22"/>
          <w:szCs w:val="22"/>
        </w:rPr>
        <w:t xml:space="preserve">1.4. </w:t>
      </w:r>
      <w:r>
        <w:rPr>
          <w:rFonts w:ascii="Times New Roman" w:hAnsi="Times New Roman" w:cs="Times New Roman"/>
          <w:sz w:val="22"/>
          <w:szCs w:val="22"/>
        </w:rPr>
        <w:t>Название дополнительной образовательной программы</w:t>
      </w:r>
      <w:r w:rsidRPr="000F6B9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F446E" w:rsidRDefault="00EF446E" w:rsidP="009F3D4D">
      <w:pPr>
        <w:rPr>
          <w:rFonts w:ascii="Times New Roman" w:hAnsi="Times New Roman" w:cs="Times New Roman"/>
          <w:sz w:val="22"/>
          <w:szCs w:val="22"/>
        </w:rPr>
      </w:pP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>ополнительная образовательная программа по познавательному развитию «Сказки фиолетового леса»</w:t>
      </w: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>ополнительная образовательная  программа по художественно-эстетическому  развитию «Цветная фантазия»</w:t>
      </w: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>ополнительная образовательная  программа по художественно-эстетическому  развитию «Хореография»</w:t>
      </w: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>ополнительная образовательная  программа по художественно-эстетическому  развитию «Музыкальная капель»</w:t>
      </w: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 xml:space="preserve">ополнительная образовательная  программа по физическому развитию «Детский фитнес» </w:t>
      </w: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 xml:space="preserve">ополнительная образовательная  программа по физическому развитию «Мой друг - мяч» </w:t>
      </w: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 xml:space="preserve">ополнительная образовательная  программа по познавательному развитию «Игралочка» </w:t>
      </w: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 xml:space="preserve">ополнительная образовательная  программа по познавательному развитию «Веселый английский» </w:t>
      </w:r>
    </w:p>
    <w:p w:rsidR="00EF446E" w:rsidRPr="00D66104" w:rsidRDefault="00EF446E" w:rsidP="009F3D4D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6104">
        <w:rPr>
          <w:rFonts w:ascii="Times New Roman" w:hAnsi="Times New Roman" w:cs="Times New Roman"/>
          <w:sz w:val="18"/>
          <w:szCs w:val="18"/>
        </w:rPr>
        <w:t xml:space="preserve">ополнительная образовательная  программа по познавательному развитию «Подготовка к обучению грамоте» </w:t>
      </w:r>
    </w:p>
    <w:p w:rsidR="00EF446E" w:rsidRPr="000F6B9C" w:rsidRDefault="00EF446E" w:rsidP="009F3D4D">
      <w:pPr>
        <w:spacing w:line="235" w:lineRule="auto"/>
        <w:ind w:firstLine="715"/>
        <w:jc w:val="both"/>
        <w:rPr>
          <w:rFonts w:ascii="Times New Roman" w:hAnsi="Times New Roman" w:cs="Times New Roman"/>
          <w:sz w:val="22"/>
        </w:rPr>
      </w:pPr>
    </w:p>
    <w:p w:rsidR="00EF446E" w:rsidRDefault="00EF446E" w:rsidP="009F3D4D">
      <w:pPr>
        <w:spacing w:line="239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ПРАВА И ОБЯЗАННОСТИ ИСПОЛНИТЕЛЯ</w:t>
      </w:r>
    </w:p>
    <w:p w:rsidR="00EF446E" w:rsidRDefault="00EF446E" w:rsidP="009F3D4D">
      <w:pPr>
        <w:spacing w:line="235" w:lineRule="auto"/>
        <w:ind w:left="70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Исполнитель обязан:</w:t>
      </w:r>
    </w:p>
    <w:p w:rsidR="00EF446E" w:rsidRDefault="00EF446E" w:rsidP="009F3D4D">
      <w:pPr>
        <w:spacing w:line="13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numPr>
          <w:ilvl w:val="1"/>
          <w:numId w:val="1"/>
        </w:numPr>
        <w:tabs>
          <w:tab w:val="left" w:pos="1268"/>
        </w:tabs>
        <w:spacing w:line="234" w:lineRule="auto"/>
        <w:ind w:left="7"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Организовать и обеспечить надлежащее исполнение услуг, предусмотренных разделом 1 настоящего договора.</w:t>
      </w:r>
    </w:p>
    <w:p w:rsidR="00EF446E" w:rsidRDefault="00EF446E" w:rsidP="009F3D4D">
      <w:pPr>
        <w:spacing w:line="13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1"/>
          <w:numId w:val="1"/>
        </w:numPr>
        <w:tabs>
          <w:tab w:val="left" w:pos="1291"/>
        </w:tabs>
        <w:spacing w:line="234" w:lineRule="auto"/>
        <w:ind w:left="7"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Оказывать платные образовательные услуги в соответствии с учебным планом и расписанием занятий, разработанным Исполнителем.</w:t>
      </w:r>
    </w:p>
    <w:p w:rsidR="00EF446E" w:rsidRDefault="00EF446E" w:rsidP="009F3D4D">
      <w:pPr>
        <w:spacing w:line="10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1"/>
          <w:numId w:val="1"/>
        </w:numPr>
        <w:tabs>
          <w:tab w:val="left" w:pos="1268"/>
        </w:tabs>
        <w:spacing w:line="235" w:lineRule="auto"/>
        <w:ind w:left="7"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F446E" w:rsidRDefault="00EF446E" w:rsidP="009F3D4D">
      <w:pPr>
        <w:spacing w:line="13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1"/>
          <w:numId w:val="2"/>
        </w:numPr>
        <w:tabs>
          <w:tab w:val="left" w:pos="1268"/>
        </w:tabs>
        <w:spacing w:line="237" w:lineRule="auto"/>
        <w:ind w:left="7"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F446E" w:rsidRDefault="00EF446E" w:rsidP="009F3D4D">
      <w:pPr>
        <w:spacing w:line="1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1"/>
          <w:numId w:val="2"/>
        </w:numPr>
        <w:tabs>
          <w:tab w:val="left" w:pos="1268"/>
        </w:tabs>
        <w:spacing w:line="235" w:lineRule="auto"/>
        <w:ind w:left="7"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F446E" w:rsidRDefault="00EF446E" w:rsidP="009F3D4D">
      <w:pPr>
        <w:spacing w:line="1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1"/>
          <w:numId w:val="2"/>
        </w:numPr>
        <w:tabs>
          <w:tab w:val="left" w:pos="1268"/>
        </w:tabs>
        <w:spacing w:line="236" w:lineRule="auto"/>
        <w:ind w:left="7"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F446E" w:rsidRDefault="00EF446E" w:rsidP="009F3D4D">
      <w:pPr>
        <w:spacing w:line="12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1"/>
          <w:numId w:val="2"/>
        </w:numPr>
        <w:tabs>
          <w:tab w:val="left" w:pos="1399"/>
        </w:tabs>
        <w:spacing w:line="235" w:lineRule="auto"/>
        <w:ind w:left="7"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Обеспечить охрану жизни и здоровья детей во время предоставления платной образовательной услуги.</w:t>
      </w:r>
    </w:p>
    <w:p w:rsidR="00EF446E" w:rsidRDefault="00EF446E" w:rsidP="009F3D4D">
      <w:pPr>
        <w:numPr>
          <w:ilvl w:val="1"/>
          <w:numId w:val="2"/>
        </w:numPr>
        <w:tabs>
          <w:tab w:val="left" w:pos="1267"/>
        </w:tabs>
        <w:spacing w:line="239" w:lineRule="auto"/>
        <w:ind w:left="1267" w:hanging="5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Информировать Заказчика о личных достижениях Потребителя.</w:t>
      </w:r>
    </w:p>
    <w:p w:rsidR="00EF446E" w:rsidRDefault="00EF446E" w:rsidP="009F3D4D">
      <w:pPr>
        <w:spacing w:line="1" w:lineRule="exact"/>
        <w:rPr>
          <w:rFonts w:ascii="Times New Roman" w:hAnsi="Times New Roman"/>
          <w:sz w:val="24"/>
        </w:rPr>
      </w:pPr>
    </w:p>
    <w:p w:rsidR="00EF446E" w:rsidRDefault="00EF446E" w:rsidP="009F3D4D">
      <w:pPr>
        <w:spacing w:line="239" w:lineRule="auto"/>
        <w:ind w:left="70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Права исполнителя:</w:t>
      </w:r>
    </w:p>
    <w:p w:rsidR="00EF446E" w:rsidRDefault="00EF446E" w:rsidP="009F3D4D">
      <w:pPr>
        <w:numPr>
          <w:ilvl w:val="0"/>
          <w:numId w:val="3"/>
        </w:numPr>
        <w:tabs>
          <w:tab w:val="left" w:pos="1267"/>
        </w:tabs>
        <w:spacing w:line="239" w:lineRule="auto"/>
        <w:ind w:left="1267" w:hanging="5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Исполнитель вправе самостоятельно осуществлять образовательный процесс.</w:t>
      </w:r>
    </w:p>
    <w:p w:rsidR="00EF446E" w:rsidRDefault="00EF446E" w:rsidP="009F3D4D">
      <w:pPr>
        <w:spacing w:line="1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3"/>
        </w:numPr>
        <w:tabs>
          <w:tab w:val="left" w:pos="1268"/>
        </w:tabs>
        <w:spacing w:line="237" w:lineRule="auto"/>
        <w:ind w:left="7" w:right="600" w:firstLine="70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Исполнитель вправе отказать Заказчику в заключении договора на новый срок по истечении действия настоящего договора, если Заказчик, в период действия настоящего договора допускал нарушения условия, предусмотренных гражданским законодательством РФ и настоящим договором.</w:t>
      </w:r>
    </w:p>
    <w:p w:rsidR="00EF446E" w:rsidRPr="009005A0" w:rsidRDefault="00EF446E" w:rsidP="009F3D4D">
      <w:pPr>
        <w:tabs>
          <w:tab w:val="left" w:pos="1268"/>
        </w:tabs>
        <w:spacing w:line="237" w:lineRule="auto"/>
        <w:ind w:left="7" w:right="600" w:firstLine="701"/>
        <w:rPr>
          <w:rFonts w:ascii="Times New Roman" w:hAnsi="Times New Roman"/>
          <w:sz w:val="22"/>
        </w:rPr>
      </w:pPr>
    </w:p>
    <w:p w:rsidR="00EF446E" w:rsidRDefault="00EF446E" w:rsidP="009F3D4D">
      <w:pPr>
        <w:tabs>
          <w:tab w:val="left" w:pos="1268"/>
        </w:tabs>
        <w:spacing w:line="237" w:lineRule="auto"/>
        <w:ind w:left="7" w:right="600" w:firstLine="701"/>
        <w:rPr>
          <w:rFonts w:ascii="Times New Roman" w:hAnsi="Times New Roman"/>
          <w:sz w:val="22"/>
        </w:rPr>
      </w:pPr>
      <w:r w:rsidRPr="00B22952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.2.3. Исполнитель вправе по своему усмотрению, назначить преподавателя на временную или постоянную замену основного преподавателя группы, в случае его временного отсутствия или прекращения действия трудового договора с МДОУ «Детский сад № 228».</w:t>
      </w:r>
    </w:p>
    <w:p w:rsidR="00EF446E" w:rsidRDefault="00EF446E" w:rsidP="009F3D4D">
      <w:pPr>
        <w:tabs>
          <w:tab w:val="left" w:pos="1268"/>
        </w:tabs>
        <w:spacing w:line="237" w:lineRule="auto"/>
        <w:ind w:left="7" w:right="600" w:firstLine="701"/>
        <w:rPr>
          <w:rFonts w:ascii="Times New Roman" w:hAnsi="Times New Roman"/>
          <w:sz w:val="22"/>
        </w:rPr>
      </w:pPr>
    </w:p>
    <w:p w:rsidR="00EF446E" w:rsidRDefault="00EF446E" w:rsidP="009F3D4D">
      <w:pPr>
        <w:spacing w:line="240" w:lineRule="atLeast"/>
        <w:ind w:left="3100"/>
        <w:rPr>
          <w:rFonts w:ascii="Times New Roman" w:hAnsi="Times New Roman"/>
          <w:b/>
          <w:sz w:val="22"/>
        </w:rPr>
      </w:pPr>
      <w:bookmarkStart w:id="0" w:name="page2"/>
      <w:bookmarkEnd w:id="0"/>
      <w:r>
        <w:rPr>
          <w:rFonts w:ascii="Times New Roman" w:hAnsi="Times New Roman"/>
          <w:b/>
          <w:sz w:val="22"/>
        </w:rPr>
        <w:t>3. ПРАВА И ОБЯЗАННОСТИ ЗАКАЗЧИКА</w:t>
      </w:r>
    </w:p>
    <w:p w:rsidR="00EF446E" w:rsidRPr="006B0002" w:rsidRDefault="00EF446E" w:rsidP="009F3D4D">
      <w:pPr>
        <w:spacing w:line="236" w:lineRule="auto"/>
        <w:ind w:left="700"/>
        <w:rPr>
          <w:rFonts w:ascii="Times New Roman" w:hAnsi="Times New Roman"/>
          <w:b/>
          <w:sz w:val="22"/>
        </w:rPr>
      </w:pPr>
      <w:r w:rsidRPr="006B0002">
        <w:rPr>
          <w:rFonts w:ascii="Times New Roman" w:hAnsi="Times New Roman"/>
          <w:b/>
          <w:sz w:val="22"/>
        </w:rPr>
        <w:t>Заказчик обязан:</w:t>
      </w:r>
    </w:p>
    <w:p w:rsidR="00EF446E" w:rsidRDefault="00EF446E" w:rsidP="009F3D4D">
      <w:pPr>
        <w:spacing w:line="12" w:lineRule="exact"/>
        <w:rPr>
          <w:rFonts w:ascii="Times New Roman" w:hAnsi="Times New Roman"/>
        </w:rPr>
      </w:pPr>
    </w:p>
    <w:p w:rsidR="00EF446E" w:rsidRDefault="00EF446E" w:rsidP="009F3D4D">
      <w:pPr>
        <w:numPr>
          <w:ilvl w:val="0"/>
          <w:numId w:val="4"/>
        </w:numPr>
        <w:tabs>
          <w:tab w:val="left" w:pos="1260"/>
        </w:tabs>
        <w:spacing w:line="235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EF446E" w:rsidRDefault="00EF446E" w:rsidP="009F3D4D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5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Своевременно сообщать Исполнителю об изменении персональных данных.</w:t>
      </w:r>
    </w:p>
    <w:p w:rsidR="00EF446E" w:rsidRDefault="00EF446E" w:rsidP="009F3D4D">
      <w:pPr>
        <w:spacing w:line="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4"/>
        </w:numPr>
        <w:tabs>
          <w:tab w:val="left" w:pos="1260"/>
        </w:tabs>
        <w:spacing w:line="240" w:lineRule="atLeast"/>
        <w:ind w:left="1260" w:hanging="5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Извещать Исполнителя о причинах отсутствия Потребителя на занятиях.</w:t>
      </w:r>
    </w:p>
    <w:p w:rsidR="00EF446E" w:rsidRDefault="00EF446E" w:rsidP="009F3D4D">
      <w:pPr>
        <w:spacing w:line="10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4"/>
        </w:numPr>
        <w:tabs>
          <w:tab w:val="left" w:pos="1260"/>
        </w:tabs>
        <w:spacing w:line="234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F446E" w:rsidRDefault="00EF446E" w:rsidP="009F3D4D">
      <w:pPr>
        <w:spacing w:line="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4"/>
        </w:numPr>
        <w:tabs>
          <w:tab w:val="left" w:pos="0"/>
        </w:tabs>
        <w:spacing w:line="240" w:lineRule="atLeast"/>
        <w:ind w:left="1260" w:hanging="5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Проявлять уважение к педагогам, администрации и техническому персоналу Исполнителя.</w:t>
      </w:r>
    </w:p>
    <w:p w:rsidR="00EF446E" w:rsidRDefault="00EF446E" w:rsidP="009F3D4D">
      <w:pPr>
        <w:spacing w:line="10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4"/>
        </w:numPr>
        <w:tabs>
          <w:tab w:val="left" w:pos="1260"/>
        </w:tabs>
        <w:spacing w:line="235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F446E" w:rsidRPr="008960D5" w:rsidRDefault="00EF446E" w:rsidP="009F3D4D">
      <w:pPr>
        <w:numPr>
          <w:ilvl w:val="0"/>
          <w:numId w:val="4"/>
        </w:numPr>
        <w:tabs>
          <w:tab w:val="left" w:pos="1134"/>
        </w:tabs>
        <w:spacing w:line="239" w:lineRule="auto"/>
        <w:ind w:firstLine="709"/>
        <w:rPr>
          <w:rFonts w:ascii="Times New Roman" w:hAnsi="Times New Roman"/>
          <w:sz w:val="22"/>
        </w:rPr>
      </w:pPr>
      <w:r w:rsidRPr="008960D5">
        <w:rPr>
          <w:rFonts w:ascii="Times New Roman" w:hAnsi="Times New Roman"/>
          <w:sz w:val="22"/>
        </w:rPr>
        <w:t xml:space="preserve">Обеспечить посещение Потребителем дополнительных занятий согласно учебному плану и расписанию. Дополнительные занятия организуются во второй половине дня с прерыванием освоения Потребителем ООП ДО по письменному согласию </w:t>
      </w:r>
      <w:r>
        <w:rPr>
          <w:rFonts w:ascii="Times New Roman" w:hAnsi="Times New Roman"/>
          <w:sz w:val="22"/>
        </w:rPr>
        <w:t xml:space="preserve">Заказчика. </w:t>
      </w:r>
      <w:r w:rsidRPr="008960D5">
        <w:rPr>
          <w:rFonts w:ascii="Times New Roman" w:hAnsi="Times New Roman"/>
          <w:b/>
          <w:i/>
          <w:sz w:val="22"/>
        </w:rPr>
        <w:t>Подпись заказчика</w:t>
      </w:r>
      <w:r>
        <w:rPr>
          <w:rFonts w:ascii="Times New Roman" w:hAnsi="Times New Roman"/>
          <w:sz w:val="22"/>
        </w:rPr>
        <w:t>___________________</w:t>
      </w:r>
    </w:p>
    <w:p w:rsidR="00EF446E" w:rsidRPr="006B0002" w:rsidRDefault="00EF446E" w:rsidP="009F3D4D">
      <w:pPr>
        <w:tabs>
          <w:tab w:val="left" w:pos="1260"/>
        </w:tabs>
        <w:spacing w:line="239" w:lineRule="auto"/>
        <w:ind w:left="700"/>
        <w:jc w:val="both"/>
        <w:rPr>
          <w:rFonts w:ascii="Times New Roman" w:hAnsi="Times New Roman"/>
          <w:b/>
          <w:sz w:val="22"/>
        </w:rPr>
      </w:pPr>
      <w:r w:rsidRPr="006B0002">
        <w:rPr>
          <w:rFonts w:ascii="Times New Roman" w:hAnsi="Times New Roman"/>
          <w:b/>
          <w:sz w:val="22"/>
        </w:rPr>
        <w:t>Права Заказчика:</w:t>
      </w:r>
    </w:p>
    <w:p w:rsidR="00EF446E" w:rsidRDefault="00EF446E" w:rsidP="009F3D4D">
      <w:pPr>
        <w:spacing w:line="13" w:lineRule="exact"/>
        <w:rPr>
          <w:rFonts w:ascii="Times New Roman" w:hAnsi="Times New Roman"/>
        </w:rPr>
      </w:pPr>
    </w:p>
    <w:p w:rsidR="00EF446E" w:rsidRDefault="00EF446E" w:rsidP="009F3D4D">
      <w:pPr>
        <w:numPr>
          <w:ilvl w:val="0"/>
          <w:numId w:val="5"/>
        </w:numPr>
        <w:tabs>
          <w:tab w:val="left" w:pos="1296"/>
        </w:tabs>
        <w:spacing w:line="237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EF446E" w:rsidRDefault="00EF446E" w:rsidP="009F3D4D">
      <w:pPr>
        <w:spacing w:line="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5"/>
        </w:numPr>
        <w:tabs>
          <w:tab w:val="left" w:pos="0"/>
        </w:tabs>
        <w:spacing w:line="239" w:lineRule="auto"/>
        <w:ind w:left="1260" w:hanging="5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Получать полную и достоверную информацию об оценке знаний Потребителя и критериях этой</w:t>
      </w:r>
    </w:p>
    <w:p w:rsidR="00EF446E" w:rsidRDefault="00EF446E" w:rsidP="009F3D4D">
      <w:pPr>
        <w:spacing w:line="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spacing w:line="24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этой оценки.</w:t>
      </w:r>
    </w:p>
    <w:p w:rsidR="00EF446E" w:rsidRDefault="00EF446E" w:rsidP="009F3D4D">
      <w:pPr>
        <w:spacing w:line="10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5"/>
        </w:numPr>
        <w:tabs>
          <w:tab w:val="left" w:pos="1279"/>
        </w:tabs>
        <w:spacing w:line="235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 время занятий пользоваться имуществом Исполнителя, необходимым для обеспечения образовательного процесса.</w:t>
      </w:r>
    </w:p>
    <w:p w:rsidR="00EF446E" w:rsidRDefault="00EF446E" w:rsidP="009F3D4D">
      <w:pPr>
        <w:spacing w:line="10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5"/>
        </w:numPr>
        <w:tabs>
          <w:tab w:val="left" w:pos="1301"/>
        </w:tabs>
        <w:spacing w:line="236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EF446E" w:rsidRDefault="00EF446E" w:rsidP="009F3D4D">
      <w:pPr>
        <w:spacing w:line="260" w:lineRule="exact"/>
        <w:rPr>
          <w:rFonts w:ascii="Times New Roman" w:hAnsi="Times New Roman"/>
        </w:rPr>
      </w:pPr>
    </w:p>
    <w:p w:rsidR="00EF446E" w:rsidRDefault="00EF446E" w:rsidP="009F3D4D">
      <w:pPr>
        <w:spacing w:line="239" w:lineRule="auto"/>
        <w:ind w:left="430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4. ОПЛАТА УСЛУГ</w:t>
      </w:r>
    </w:p>
    <w:p w:rsidR="00EF446E" w:rsidRDefault="00EF446E" w:rsidP="009F3D4D">
      <w:pPr>
        <w:spacing w:line="7" w:lineRule="exact"/>
        <w:rPr>
          <w:rFonts w:ascii="Times New Roman" w:hAnsi="Times New Roman"/>
        </w:rPr>
      </w:pPr>
    </w:p>
    <w:p w:rsidR="00EF446E" w:rsidRDefault="00EF446E" w:rsidP="009F3D4D">
      <w:pPr>
        <w:spacing w:line="235" w:lineRule="auto"/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4.1. Заказчик ежемесячно, не позднее </w:t>
      </w:r>
      <w:r>
        <w:rPr>
          <w:rFonts w:ascii="Times New Roman" w:hAnsi="Times New Roman"/>
          <w:b/>
          <w:sz w:val="22"/>
          <w:u w:val="single"/>
        </w:rPr>
        <w:t>10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  <w:u w:val="single"/>
        </w:rPr>
        <w:t>числа месяца</w:t>
      </w:r>
      <w:r>
        <w:rPr>
          <w:rFonts w:ascii="Times New Roman" w:hAnsi="Times New Roman"/>
          <w:sz w:val="22"/>
        </w:rPr>
        <w:t xml:space="preserve"> оплачивает услуги, указанные в разделе 1 настоящего договора, в сумме </w:t>
      </w:r>
      <w:r>
        <w:rPr>
          <w:rFonts w:ascii="Times New Roman" w:hAnsi="Times New Roman"/>
          <w:b/>
          <w:sz w:val="22"/>
          <w:u w:val="single"/>
        </w:rPr>
        <w:t>140,00 (</w:t>
      </w:r>
      <w:r w:rsidRPr="009005A0">
        <w:rPr>
          <w:rFonts w:ascii="Times New Roman" w:hAnsi="Times New Roman"/>
          <w:b/>
          <w:sz w:val="22"/>
          <w:u w:val="single"/>
        </w:rPr>
        <w:t>сто сорок рублей</w:t>
      </w:r>
      <w:r w:rsidRPr="009005A0">
        <w:rPr>
          <w:rFonts w:ascii="Times New Roman" w:hAnsi="Times New Roman"/>
          <w:sz w:val="22"/>
          <w:u w:val="single"/>
        </w:rPr>
        <w:t xml:space="preserve"> </w:t>
      </w:r>
      <w:r w:rsidRPr="009005A0">
        <w:rPr>
          <w:rFonts w:ascii="Times New Roman" w:hAnsi="Times New Roman"/>
          <w:b/>
          <w:sz w:val="22"/>
          <w:u w:val="single"/>
        </w:rPr>
        <w:t>00</w:t>
      </w:r>
      <w:r w:rsidRPr="009005A0">
        <w:rPr>
          <w:rFonts w:ascii="Times New Roman" w:hAnsi="Times New Roman"/>
          <w:sz w:val="22"/>
          <w:u w:val="single"/>
        </w:rPr>
        <w:t xml:space="preserve"> </w:t>
      </w:r>
      <w:r w:rsidRPr="009005A0">
        <w:rPr>
          <w:rFonts w:ascii="Times New Roman" w:hAnsi="Times New Roman"/>
          <w:b/>
          <w:sz w:val="22"/>
          <w:u w:val="single"/>
        </w:rPr>
        <w:t>копеек</w:t>
      </w:r>
      <w:r>
        <w:rPr>
          <w:rFonts w:ascii="Times New Roman" w:hAnsi="Times New Roman"/>
          <w:b/>
          <w:sz w:val="22"/>
          <w:u w:val="single"/>
        </w:rPr>
        <w:t>)</w:t>
      </w:r>
      <w:r>
        <w:rPr>
          <w:rFonts w:ascii="Times New Roman" w:hAnsi="Times New Roman"/>
          <w:sz w:val="22"/>
        </w:rPr>
        <w:t xml:space="preserve"> за одно занятие.</w:t>
      </w:r>
    </w:p>
    <w:p w:rsidR="00EF446E" w:rsidRDefault="00EF446E" w:rsidP="009F3D4D">
      <w:pPr>
        <w:spacing w:line="11" w:lineRule="exact"/>
        <w:rPr>
          <w:rFonts w:ascii="Times New Roman" w:hAnsi="Times New Roman"/>
        </w:rPr>
      </w:pPr>
    </w:p>
    <w:p w:rsidR="00EF446E" w:rsidRDefault="00EF446E" w:rsidP="009F3D4D">
      <w:pPr>
        <w:spacing w:line="234" w:lineRule="auto"/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 Оплата производится Заказчиком путем внесения денежных средств на лицевой счет Исполнителя.</w:t>
      </w:r>
    </w:p>
    <w:p w:rsidR="00EF446E" w:rsidRDefault="00EF446E" w:rsidP="009F3D4D">
      <w:pPr>
        <w:spacing w:line="13" w:lineRule="exact"/>
        <w:rPr>
          <w:rFonts w:ascii="Times New Roman" w:hAnsi="Times New Roman"/>
        </w:rPr>
      </w:pPr>
    </w:p>
    <w:p w:rsidR="00EF446E" w:rsidRDefault="00EF446E" w:rsidP="009F3D4D">
      <w:pPr>
        <w:spacing w:line="257" w:lineRule="exact"/>
        <w:rPr>
          <w:rFonts w:ascii="Times New Roman" w:hAnsi="Times New Roman"/>
        </w:rPr>
      </w:pPr>
    </w:p>
    <w:p w:rsidR="00EF446E" w:rsidRDefault="00EF446E" w:rsidP="009F3D4D">
      <w:pPr>
        <w:numPr>
          <w:ilvl w:val="1"/>
          <w:numId w:val="6"/>
        </w:numPr>
        <w:tabs>
          <w:tab w:val="left" w:pos="3760"/>
        </w:tabs>
        <w:spacing w:line="239" w:lineRule="auto"/>
        <w:ind w:left="3760" w:hanging="226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ОТВЕТСТВЕННОСТЬ СТОРОН</w:t>
      </w:r>
    </w:p>
    <w:p w:rsidR="00EF446E" w:rsidRDefault="00EF446E" w:rsidP="009F3D4D">
      <w:pPr>
        <w:spacing w:line="1" w:lineRule="exact"/>
        <w:rPr>
          <w:rFonts w:ascii="Times New Roman" w:hAnsi="Times New Roman"/>
          <w:b/>
          <w:sz w:val="22"/>
        </w:rPr>
      </w:pPr>
    </w:p>
    <w:p w:rsidR="00EF446E" w:rsidRDefault="00EF446E" w:rsidP="009F3D4D">
      <w:pPr>
        <w:numPr>
          <w:ilvl w:val="0"/>
          <w:numId w:val="7"/>
        </w:numPr>
        <w:tabs>
          <w:tab w:val="left" w:pos="1080"/>
        </w:tabs>
        <w:spacing w:line="236" w:lineRule="auto"/>
        <w:ind w:left="1080" w:hanging="37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Ответственность Исполнителя:</w:t>
      </w:r>
    </w:p>
    <w:p w:rsidR="00EF446E" w:rsidRDefault="00EF446E" w:rsidP="009F3D4D">
      <w:pPr>
        <w:spacing w:line="11" w:lineRule="exact"/>
        <w:rPr>
          <w:rFonts w:ascii="Times New Roman" w:hAnsi="Times New Roman"/>
        </w:rPr>
      </w:pPr>
    </w:p>
    <w:p w:rsidR="00EF446E" w:rsidRDefault="00EF446E" w:rsidP="009F3D4D">
      <w:pPr>
        <w:numPr>
          <w:ilvl w:val="0"/>
          <w:numId w:val="8"/>
        </w:numPr>
        <w:tabs>
          <w:tab w:val="left" w:pos="1488"/>
        </w:tabs>
        <w:spacing w:line="235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EF446E" w:rsidRDefault="00EF446E" w:rsidP="009F3D4D">
      <w:pPr>
        <w:spacing w:line="10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8"/>
        </w:numPr>
        <w:tabs>
          <w:tab w:val="left" w:pos="1332"/>
        </w:tabs>
        <w:spacing w:line="236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:rsidR="00EF446E" w:rsidRDefault="00EF446E" w:rsidP="009F3D4D">
      <w:pPr>
        <w:spacing w:line="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spacing w:line="239" w:lineRule="auto"/>
        <w:ind w:left="7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Ответственность Заказчика:</w:t>
      </w:r>
    </w:p>
    <w:p w:rsidR="00EF446E" w:rsidRDefault="00EF446E" w:rsidP="009F3D4D">
      <w:pPr>
        <w:spacing w:line="1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9"/>
        </w:numPr>
        <w:tabs>
          <w:tab w:val="left" w:pos="1260"/>
        </w:tabs>
        <w:spacing w:line="239" w:lineRule="auto"/>
        <w:ind w:left="1260" w:hanging="5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Заказчик несет ответственность за выполнение условий настоящего договора.</w:t>
      </w:r>
    </w:p>
    <w:p w:rsidR="00EF446E" w:rsidRDefault="00EF446E" w:rsidP="009F3D4D">
      <w:pPr>
        <w:spacing w:line="257" w:lineRule="exact"/>
        <w:rPr>
          <w:rFonts w:ascii="Times New Roman" w:hAnsi="Times New Roman"/>
        </w:rPr>
      </w:pPr>
    </w:p>
    <w:p w:rsidR="00EF446E" w:rsidRDefault="00EF446E" w:rsidP="009F3D4D">
      <w:pPr>
        <w:spacing w:line="239" w:lineRule="auto"/>
        <w:ind w:left="20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 ОСНОВАНИЯ ИЗМЕНЕНИЯ И РАСТОРЖЕНИЯ ДОГОВОРА</w:t>
      </w:r>
    </w:p>
    <w:p w:rsidR="00EF446E" w:rsidRDefault="00EF446E" w:rsidP="009F3D4D">
      <w:pPr>
        <w:spacing w:line="9" w:lineRule="exact"/>
        <w:rPr>
          <w:rFonts w:ascii="Times New Roman" w:hAnsi="Times New Roman"/>
        </w:rPr>
      </w:pPr>
    </w:p>
    <w:p w:rsidR="00EF446E" w:rsidRDefault="00EF446E" w:rsidP="009F3D4D">
      <w:pPr>
        <w:numPr>
          <w:ilvl w:val="0"/>
          <w:numId w:val="10"/>
        </w:numPr>
        <w:tabs>
          <w:tab w:val="left" w:pos="1095"/>
        </w:tabs>
        <w:spacing w:line="250" w:lineRule="auto"/>
        <w:ind w:right="780" w:firstLine="70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EF446E" w:rsidRDefault="00EF446E" w:rsidP="009F3D4D">
      <w:pPr>
        <w:spacing w:line="3" w:lineRule="exact"/>
        <w:rPr>
          <w:rFonts w:ascii="Times New Roman" w:hAnsi="Times New Roman"/>
          <w:sz w:val="21"/>
        </w:rPr>
      </w:pPr>
    </w:p>
    <w:p w:rsidR="00EF446E" w:rsidRDefault="00EF446E" w:rsidP="009F3D4D">
      <w:pPr>
        <w:numPr>
          <w:ilvl w:val="0"/>
          <w:numId w:val="10"/>
        </w:numPr>
        <w:tabs>
          <w:tab w:val="left" w:pos="1095"/>
        </w:tabs>
        <w:spacing w:line="235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Настоящий договор, может быть,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EF446E" w:rsidRDefault="00EF446E" w:rsidP="009F3D4D">
      <w:pPr>
        <w:spacing w:line="15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10"/>
        </w:numPr>
        <w:tabs>
          <w:tab w:val="left" w:pos="1095"/>
        </w:tabs>
        <w:spacing w:line="234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Исполнитель вправе отказаться от исполнения настоящего договора, если Заказчик нарушил сроки оплаты услуг по настоящему договору.</w:t>
      </w:r>
    </w:p>
    <w:p w:rsidR="00EF446E" w:rsidRDefault="00EF446E" w:rsidP="009F3D4D">
      <w:pPr>
        <w:spacing w:line="13" w:lineRule="exact"/>
        <w:rPr>
          <w:rFonts w:ascii="Times New Roman" w:hAnsi="Times New Roman"/>
          <w:sz w:val="22"/>
        </w:rPr>
      </w:pPr>
    </w:p>
    <w:p w:rsidR="00EF446E" w:rsidRDefault="00EF446E" w:rsidP="009F3D4D">
      <w:pPr>
        <w:numPr>
          <w:ilvl w:val="0"/>
          <w:numId w:val="10"/>
        </w:numPr>
        <w:tabs>
          <w:tab w:val="left" w:pos="1095"/>
        </w:tabs>
        <w:spacing w:line="234" w:lineRule="auto"/>
        <w:ind w:firstLine="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EF446E" w:rsidRDefault="00EF446E" w:rsidP="009F3D4D">
      <w:pPr>
        <w:tabs>
          <w:tab w:val="left" w:pos="1095"/>
        </w:tabs>
        <w:spacing w:line="234" w:lineRule="auto"/>
        <w:jc w:val="both"/>
        <w:rPr>
          <w:rFonts w:ascii="Times New Roman" w:hAnsi="Times New Roman"/>
          <w:sz w:val="22"/>
        </w:rPr>
      </w:pPr>
    </w:p>
    <w:p w:rsidR="00EF446E" w:rsidRDefault="00EF446E" w:rsidP="009F3D4D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7. СРОКИ ДЕЙСТВИЯ ДОГОВОРА И ДРУГИЕ УСЛОВИЯ</w:t>
      </w:r>
    </w:p>
    <w:p w:rsidR="00EF446E" w:rsidRDefault="00EF446E" w:rsidP="009F3D4D">
      <w:pPr>
        <w:spacing w:line="8" w:lineRule="exact"/>
        <w:rPr>
          <w:rFonts w:ascii="Times New Roman" w:hAnsi="Times New Roman"/>
        </w:rPr>
      </w:pPr>
    </w:p>
    <w:p w:rsidR="00EF446E" w:rsidRDefault="00EF446E" w:rsidP="009F3D4D">
      <w:pPr>
        <w:spacing w:line="234" w:lineRule="auto"/>
        <w:ind w:left="600"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Настоящий договор вступает в силу со дня его заключения сторонами и действует до </w:t>
      </w:r>
      <w:r w:rsidRPr="009005A0">
        <w:rPr>
          <w:rFonts w:ascii="Times New Roman" w:hAnsi="Times New Roman"/>
          <w:b/>
          <w:sz w:val="22"/>
          <w:u w:val="single"/>
        </w:rPr>
        <w:t>«31» мая 201</w:t>
      </w:r>
      <w:r>
        <w:rPr>
          <w:rFonts w:ascii="Times New Roman" w:hAnsi="Times New Roman"/>
          <w:b/>
          <w:sz w:val="22"/>
          <w:u w:val="single"/>
        </w:rPr>
        <w:t>8</w:t>
      </w:r>
      <w:r>
        <w:rPr>
          <w:rFonts w:ascii="Times New Roman" w:hAnsi="Times New Roman"/>
          <w:sz w:val="22"/>
        </w:rPr>
        <w:t xml:space="preserve"> года.</w:t>
      </w:r>
    </w:p>
    <w:p w:rsidR="00EF446E" w:rsidRDefault="00EF446E" w:rsidP="009F3D4D">
      <w:pPr>
        <w:spacing w:line="2" w:lineRule="exact"/>
        <w:rPr>
          <w:rFonts w:ascii="Times New Roman" w:hAnsi="Times New Roman"/>
        </w:rPr>
      </w:pPr>
    </w:p>
    <w:p w:rsidR="00EF446E" w:rsidRDefault="00EF446E" w:rsidP="009F3D4D">
      <w:pPr>
        <w:spacing w:line="240" w:lineRule="atLeast"/>
        <w:ind w:left="6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7.2. Договор составлен в двух экземплярах, имеющих равную юридическую силу.</w:t>
      </w:r>
    </w:p>
    <w:p w:rsidR="00EF446E" w:rsidRDefault="00EF446E" w:rsidP="009F3D4D">
      <w:pPr>
        <w:spacing w:after="120" w:line="360" w:lineRule="auto"/>
        <w:rPr>
          <w:rFonts w:ascii="Times New Roman" w:hAnsi="Times New Roman"/>
          <w:b/>
          <w:sz w:val="22"/>
        </w:rPr>
      </w:pPr>
    </w:p>
    <w:p w:rsidR="00EF446E" w:rsidRDefault="00EF446E" w:rsidP="009F3D4D">
      <w:pPr>
        <w:spacing w:after="120"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8. АДРЕСА, ТЕЛЕФОНЫ И РЕКВИЗИТЫ СТОРОН</w:t>
      </w:r>
    </w:p>
    <w:p w:rsidR="00EF446E" w:rsidRPr="001816A8" w:rsidRDefault="00EF446E" w:rsidP="009F3D4D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95879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16A8">
        <w:rPr>
          <w:rFonts w:ascii="Times New Roman" w:hAnsi="Times New Roman" w:cs="Times New Roman"/>
          <w:b/>
          <w:sz w:val="23"/>
          <w:szCs w:val="23"/>
        </w:rPr>
        <w:t>Заказчик</w:t>
      </w:r>
    </w:p>
    <w:p w:rsidR="00EF446E" w:rsidRDefault="00EF446E" w:rsidP="009F3D4D">
      <w:pPr>
        <w:jc w:val="both"/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b/>
          <w:smallCaps/>
          <w:sz w:val="23"/>
          <w:szCs w:val="23"/>
        </w:rPr>
        <w:t>«Детский сад № 228»,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 w:rsidRPr="001816A8">
        <w:rPr>
          <w:rFonts w:ascii="Times New Roman" w:hAnsi="Times New Roman" w:cs="Times New Roman"/>
          <w:sz w:val="23"/>
          <w:szCs w:val="23"/>
        </w:rPr>
        <w:t>ФИО родителя:</w:t>
      </w:r>
    </w:p>
    <w:p w:rsidR="00EF446E" w:rsidRPr="00FF76E8" w:rsidRDefault="00EF446E" w:rsidP="009F3D4D">
      <w:pPr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>150064, г. Ярославль, ул. Строителей, 5б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:rsidR="00EF446E" w:rsidRPr="00FF76E8" w:rsidRDefault="00EF446E" w:rsidP="009F3D4D">
      <w:pPr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 xml:space="preserve">ИНН/КПП 7602095122/760201001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Паспорт: серия______№___________</w:t>
      </w:r>
    </w:p>
    <w:p w:rsidR="00EF446E" w:rsidRPr="00795879" w:rsidRDefault="00EF446E" w:rsidP="009F3D4D">
      <w:r w:rsidRPr="00FF76E8">
        <w:rPr>
          <w:rFonts w:ascii="Times New Roman" w:hAnsi="Times New Roman" w:cs="Times New Roman"/>
          <w:sz w:val="23"/>
          <w:szCs w:val="23"/>
        </w:rPr>
        <w:t>БИК 047888001 Банк – Отделение по Ярославской</w:t>
      </w:r>
      <w:r>
        <w:rPr>
          <w:rFonts w:ascii="Times New Roman" w:hAnsi="Times New Roman" w:cs="Times New Roman"/>
          <w:sz w:val="23"/>
          <w:szCs w:val="23"/>
        </w:rPr>
        <w:tab/>
        <w:t>выдан__________________________</w:t>
      </w:r>
    </w:p>
    <w:p w:rsidR="00EF446E" w:rsidRPr="00795879" w:rsidRDefault="00EF446E" w:rsidP="009F3D4D">
      <w:r w:rsidRPr="00FF76E8">
        <w:rPr>
          <w:rFonts w:ascii="Times New Roman" w:hAnsi="Times New Roman" w:cs="Times New Roman"/>
          <w:sz w:val="23"/>
          <w:szCs w:val="23"/>
        </w:rPr>
        <w:t>области Главного управления Центрального банка</w:t>
      </w:r>
      <w:r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:rsidR="00EF446E" w:rsidRDefault="00EF446E" w:rsidP="009F3D4D">
      <w:pPr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>Российской Федерации по Центральному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:rsidR="00EF446E" w:rsidRDefault="00EF446E" w:rsidP="009F3D4D">
      <w:pPr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>федеральному округу (ОТДЕЛЕНИЕ ЯРОСЛАВЛЬ Г.</w:t>
      </w:r>
      <w:r>
        <w:rPr>
          <w:rFonts w:ascii="Times New Roman" w:hAnsi="Times New Roman" w:cs="Times New Roman"/>
          <w:sz w:val="23"/>
          <w:szCs w:val="23"/>
        </w:rPr>
        <w:tab/>
        <w:t>Адрес регистрации:_______________</w:t>
      </w:r>
    </w:p>
    <w:p w:rsidR="00EF446E" w:rsidRDefault="00EF446E" w:rsidP="009F3D4D">
      <w:pPr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>ЯРОСЛАВЛЬ)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:rsidR="00EF446E" w:rsidRDefault="00EF446E" w:rsidP="009F3D4D">
      <w:pPr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>расчетный счет 40701810278883000001 департамент</w:t>
      </w:r>
      <w:r>
        <w:rPr>
          <w:rFonts w:ascii="Times New Roman" w:hAnsi="Times New Roman" w:cs="Times New Roman"/>
          <w:sz w:val="23"/>
          <w:szCs w:val="23"/>
        </w:rPr>
        <w:tab/>
        <w:t>Адрес проживания_______________</w:t>
      </w:r>
    </w:p>
    <w:p w:rsidR="00EF446E" w:rsidRDefault="00EF446E" w:rsidP="009F3D4D">
      <w:pPr>
        <w:rPr>
          <w:rFonts w:ascii="Times New Roman" w:hAnsi="Times New Roman" w:cs="Times New Roman"/>
          <w:sz w:val="23"/>
          <w:szCs w:val="23"/>
          <w:u w:val="single"/>
        </w:rPr>
      </w:pPr>
      <w:r w:rsidRPr="00FF76E8">
        <w:rPr>
          <w:rFonts w:ascii="Times New Roman" w:hAnsi="Times New Roman" w:cs="Times New Roman"/>
          <w:sz w:val="23"/>
          <w:szCs w:val="23"/>
        </w:rPr>
        <w:t>финансов мэрии гор</w:t>
      </w:r>
      <w:r>
        <w:rPr>
          <w:rFonts w:ascii="Times New Roman" w:hAnsi="Times New Roman" w:cs="Times New Roman"/>
          <w:sz w:val="23"/>
          <w:szCs w:val="23"/>
        </w:rPr>
        <w:t>ода Ярославля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EF446E" w:rsidRDefault="00EF446E" w:rsidP="009F3D4D">
      <w:pPr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>(л/с 803.04.508.5, 803.04.508.6)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Телефон________________________</w:t>
      </w:r>
    </w:p>
    <w:p w:rsidR="00EF446E" w:rsidRPr="00795879" w:rsidRDefault="00EF446E" w:rsidP="009F3D4D">
      <w:pPr>
        <w:rPr>
          <w:rFonts w:ascii="Times New Roman" w:hAnsi="Times New Roman" w:cs="Times New Roman"/>
          <w:sz w:val="23"/>
          <w:szCs w:val="23"/>
          <w:u w:val="single"/>
        </w:rPr>
      </w:pPr>
      <w:r w:rsidRPr="00FF76E8">
        <w:rPr>
          <w:rFonts w:ascii="Times New Roman" w:hAnsi="Times New Roman" w:cs="Times New Roman"/>
          <w:sz w:val="23"/>
          <w:szCs w:val="23"/>
        </w:rPr>
        <w:t>ОКАТО 78401362000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Подпись</w:t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EF446E" w:rsidRDefault="00EF446E" w:rsidP="009F3D4D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 xml:space="preserve">ОГРН 1127602007917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Дата «___»_________________201_г.</w:t>
      </w:r>
    </w:p>
    <w:p w:rsidR="00EF446E" w:rsidRDefault="00EF446E" w:rsidP="009F3D4D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sz w:val="23"/>
          <w:szCs w:val="23"/>
        </w:rPr>
        <w:t xml:space="preserve">ОКПО 21671678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1816A8">
        <w:rPr>
          <w:rFonts w:ascii="Times New Roman" w:hAnsi="Times New Roman" w:cs="Times New Roman"/>
          <w:sz w:val="23"/>
          <w:szCs w:val="23"/>
        </w:rPr>
        <w:t>Второй экземпляр договора получен:</w:t>
      </w:r>
    </w:p>
    <w:p w:rsidR="00EF446E" w:rsidRDefault="00EF446E" w:rsidP="009F3D4D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телефоны: 50-14-00, 50-00-68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:rsidR="00EF446E" w:rsidRDefault="00EF446E" w:rsidP="009F3D4D">
      <w:pPr>
        <w:jc w:val="both"/>
        <w:rPr>
          <w:rFonts w:ascii="Times New Roman" w:hAnsi="Times New Roman" w:cs="Times New Roman"/>
          <w:sz w:val="23"/>
          <w:szCs w:val="23"/>
        </w:rPr>
      </w:pPr>
      <w:r w:rsidRPr="00FF76E8">
        <w:rPr>
          <w:rFonts w:ascii="Times New Roman" w:hAnsi="Times New Roman" w:cs="Times New Roman"/>
          <w:b/>
          <w:sz w:val="23"/>
          <w:szCs w:val="23"/>
        </w:rPr>
        <w:t xml:space="preserve">Заведующий МДОУ «Детский сад № 228»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1816A8">
        <w:rPr>
          <w:rFonts w:ascii="Times New Roman" w:hAnsi="Times New Roman" w:cs="Times New Roman"/>
          <w:sz w:val="23"/>
          <w:szCs w:val="23"/>
        </w:rPr>
        <w:t>С уставом, лицензией, документами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EF446E" w:rsidRDefault="00EF446E" w:rsidP="009F3D4D">
      <w:pPr>
        <w:ind w:left="5664" w:hanging="566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 (Чубарнова Е.А.)</w:t>
      </w:r>
      <w:r>
        <w:rPr>
          <w:rFonts w:ascii="Times New Roman" w:hAnsi="Times New Roman" w:cs="Times New Roman"/>
          <w:sz w:val="23"/>
          <w:szCs w:val="23"/>
        </w:rPr>
        <w:tab/>
      </w:r>
      <w:r w:rsidRPr="001816A8">
        <w:rPr>
          <w:rFonts w:ascii="Times New Roman" w:hAnsi="Times New Roman" w:cs="Times New Roman"/>
          <w:sz w:val="23"/>
          <w:szCs w:val="23"/>
        </w:rPr>
        <w:t>регламе</w:t>
      </w:r>
      <w:r>
        <w:rPr>
          <w:rFonts w:ascii="Times New Roman" w:hAnsi="Times New Roman" w:cs="Times New Roman"/>
          <w:sz w:val="23"/>
          <w:szCs w:val="23"/>
        </w:rPr>
        <w:t>нтирующими права и обязанности в</w:t>
      </w:r>
      <w:r w:rsidRPr="001816A8">
        <w:rPr>
          <w:rFonts w:ascii="Times New Roman" w:hAnsi="Times New Roman" w:cs="Times New Roman"/>
          <w:sz w:val="23"/>
          <w:szCs w:val="23"/>
        </w:rPr>
        <w:t>оспитанников и родителей ознакомлен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EF446E" w:rsidRDefault="00EF446E">
      <w:pPr>
        <w:spacing w:after="200" w:line="276" w:lineRule="auto"/>
      </w:pPr>
      <w:r>
        <w:br w:type="page"/>
      </w:r>
    </w:p>
    <w:p w:rsidR="00EF446E" w:rsidRDefault="00EF446E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F446E" w:rsidRDefault="00EF446E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с родителями (законными представителями) по оказанию платных образовательных услуг №_____</w:t>
      </w:r>
    </w:p>
    <w:p w:rsidR="00EF446E" w:rsidRDefault="00EF446E"/>
    <w:tbl>
      <w:tblPr>
        <w:tblpPr w:leftFromText="180" w:rightFromText="180" w:vertAnchor="text" w:horzAnchor="page" w:tblpX="755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1682"/>
        <w:gridCol w:w="1520"/>
        <w:gridCol w:w="1230"/>
        <w:gridCol w:w="1255"/>
        <w:gridCol w:w="1137"/>
        <w:gridCol w:w="874"/>
        <w:gridCol w:w="857"/>
      </w:tblGrid>
      <w:tr w:rsidR="00EF446E" w:rsidTr="004D2188">
        <w:trPr>
          <w:trHeight w:val="528"/>
        </w:trPr>
        <w:tc>
          <w:tcPr>
            <w:tcW w:w="659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bookmarkStart w:id="1" w:name="_GoBack"/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отметка</w:t>
            </w:r>
          </w:p>
        </w:tc>
        <w:tc>
          <w:tcPr>
            <w:tcW w:w="1682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образовательных услуг</w:t>
            </w:r>
          </w:p>
        </w:tc>
        <w:tc>
          <w:tcPr>
            <w:tcW w:w="1520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230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Стоимость </w:t>
            </w:r>
          </w:p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1 занятия</w:t>
            </w:r>
          </w:p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(руб.)</w:t>
            </w:r>
          </w:p>
        </w:tc>
        <w:tc>
          <w:tcPr>
            <w:tcW w:w="1255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занятий</w:t>
            </w:r>
          </w:p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в неделю</w:t>
            </w:r>
          </w:p>
        </w:tc>
        <w:tc>
          <w:tcPr>
            <w:tcW w:w="1137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Сумма оплаты за месяц</w:t>
            </w:r>
          </w:p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(руб.)</w:t>
            </w:r>
          </w:p>
        </w:tc>
        <w:tc>
          <w:tcPr>
            <w:tcW w:w="1731" w:type="dxa"/>
            <w:gridSpan w:val="2"/>
          </w:tcPr>
          <w:p w:rsidR="00EF446E" w:rsidRPr="004D2188" w:rsidRDefault="00EF446E" w:rsidP="004D2188">
            <w:pPr>
              <w:rPr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Сумма оплаты за курс обучения</w:t>
            </w:r>
          </w:p>
        </w:tc>
      </w:tr>
      <w:tr w:rsidR="00EF446E" w:rsidTr="004D2188">
        <w:trPr>
          <w:trHeight w:val="941"/>
        </w:trPr>
        <w:tc>
          <w:tcPr>
            <w:tcW w:w="659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82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0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0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5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4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Кол-во занятий в год </w:t>
            </w:r>
          </w:p>
        </w:tc>
        <w:tc>
          <w:tcPr>
            <w:tcW w:w="857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Стоимость </w:t>
            </w: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Дополнительная образовательная программа по познавательному развитию «Сказки фиолетового леса»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Дополнительная образовательная программа по художественно-эстетическому развитию «Цветная фантазия»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Дополнительная образовательная  программа по художественно-эстетическому развитию «Хореография»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Дополнительная образовательная  программа по художественно-эстетическому развитию «Музыкальная капель»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 программа по физическому развитию «Детский фитнес»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 программа по физическому развитию «Мой друг - мяч»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программа по познавательному развитию «Игралочка»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программа по познавательному развитию «Веселый английский»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EF446E" w:rsidRPr="009F3D4D" w:rsidTr="004D2188">
        <w:tc>
          <w:tcPr>
            <w:tcW w:w="659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программа по познавательному развитию «Подготовка к обучению грамоте»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74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bookmarkEnd w:id="1"/>
    </w:tbl>
    <w:p w:rsidR="00EF446E" w:rsidRDefault="00EF446E"/>
    <w:p w:rsidR="00EF446E" w:rsidRDefault="00EF446E" w:rsidP="00F53C40"/>
    <w:p w:rsidR="00EF446E" w:rsidRDefault="00EF446E" w:rsidP="00F53C40"/>
    <w:p w:rsidR="00EF446E" w:rsidRDefault="00EF446E" w:rsidP="00F53C40"/>
    <w:p w:rsidR="00EF446E" w:rsidRDefault="00EF446E" w:rsidP="00F53C40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 w:rsidP="009C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F446E" w:rsidRDefault="00EF446E" w:rsidP="009C7395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/>
    <w:p w:rsidR="00EF446E" w:rsidRDefault="00EF446E" w:rsidP="00172670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 к договору на оказание дополнительных образовательных услуг</w:t>
      </w:r>
    </w:p>
    <w:p w:rsidR="00EF446E" w:rsidRDefault="00EF446E" w:rsidP="00172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"/>
        <w:gridCol w:w="1682"/>
        <w:gridCol w:w="1520"/>
        <w:gridCol w:w="1230"/>
        <w:gridCol w:w="1255"/>
        <w:gridCol w:w="1137"/>
        <w:gridCol w:w="751"/>
        <w:gridCol w:w="7"/>
        <w:gridCol w:w="973"/>
      </w:tblGrid>
      <w:tr w:rsidR="00EF446E" w:rsidTr="004D2188">
        <w:trPr>
          <w:trHeight w:val="528"/>
        </w:trPr>
        <w:tc>
          <w:tcPr>
            <w:tcW w:w="1016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№ </w:t>
            </w: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</w:tc>
        <w:tc>
          <w:tcPr>
            <w:tcW w:w="1682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образовательных услуг</w:t>
            </w:r>
          </w:p>
        </w:tc>
        <w:tc>
          <w:tcPr>
            <w:tcW w:w="1520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230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Стоимость </w:t>
            </w:r>
          </w:p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1 занятия</w:t>
            </w:r>
          </w:p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(руб.)</w:t>
            </w:r>
          </w:p>
        </w:tc>
        <w:tc>
          <w:tcPr>
            <w:tcW w:w="1255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занятий</w:t>
            </w:r>
          </w:p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в неделю</w:t>
            </w:r>
          </w:p>
        </w:tc>
        <w:tc>
          <w:tcPr>
            <w:tcW w:w="1137" w:type="dxa"/>
            <w:vMerge w:val="restart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Сумма оплаты за месяц</w:t>
            </w:r>
          </w:p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(руб.)</w:t>
            </w:r>
          </w:p>
        </w:tc>
        <w:tc>
          <w:tcPr>
            <w:tcW w:w="1731" w:type="dxa"/>
            <w:gridSpan w:val="3"/>
          </w:tcPr>
          <w:p w:rsidR="00EF446E" w:rsidRPr="004D2188" w:rsidRDefault="00EF446E" w:rsidP="00172670">
            <w:pPr>
              <w:rPr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b/>
                <w:sz w:val="12"/>
                <w:szCs w:val="12"/>
              </w:rPr>
              <w:t>Сумма оплаты за курс обучения</w:t>
            </w:r>
          </w:p>
        </w:tc>
      </w:tr>
      <w:tr w:rsidR="00EF446E" w:rsidTr="004D2188">
        <w:trPr>
          <w:trHeight w:val="941"/>
        </w:trPr>
        <w:tc>
          <w:tcPr>
            <w:tcW w:w="1016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82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0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0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5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7" w:type="dxa"/>
            <w:vMerge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1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Кол-во занятий в год </w:t>
            </w:r>
          </w:p>
        </w:tc>
        <w:tc>
          <w:tcPr>
            <w:tcW w:w="980" w:type="dxa"/>
            <w:gridSpan w:val="2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Стоимость 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1 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Дополнительная образовательная программа по познавательному развитию «Сказки фиолетового леса»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1120</w:t>
            </w:r>
          </w:p>
        </w:tc>
        <w:tc>
          <w:tcPr>
            <w:tcW w:w="758" w:type="dxa"/>
            <w:gridSpan w:val="2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73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8960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Дополнительная образовательная программа по художественно-эстетическому развитию «Цветная фантазия»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560</w:t>
            </w:r>
          </w:p>
        </w:tc>
        <w:tc>
          <w:tcPr>
            <w:tcW w:w="758" w:type="dxa"/>
            <w:gridSpan w:val="2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73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4480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Дополнительная образовательная  программа по художественно-эстетическому развитию «Хореография»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1120</w:t>
            </w:r>
          </w:p>
        </w:tc>
        <w:tc>
          <w:tcPr>
            <w:tcW w:w="758" w:type="dxa"/>
            <w:gridSpan w:val="2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73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8960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Дополнительная образовательная  программа по художественно-эстетическому развитию «Музыкальная капель»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560</w:t>
            </w:r>
          </w:p>
        </w:tc>
        <w:tc>
          <w:tcPr>
            <w:tcW w:w="758" w:type="dxa"/>
            <w:gridSpan w:val="2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73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4480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 программа по физическому развитию «Детский фитнес»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1120</w:t>
            </w:r>
          </w:p>
        </w:tc>
        <w:tc>
          <w:tcPr>
            <w:tcW w:w="751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80" w:type="dxa"/>
            <w:gridSpan w:val="2"/>
            <w:vAlign w:val="center"/>
          </w:tcPr>
          <w:p w:rsidR="00EF446E" w:rsidRPr="004D2188" w:rsidRDefault="00EF446E" w:rsidP="004D21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8960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 программа по физическому развитию «Мой друг - мяч»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1120</w:t>
            </w:r>
          </w:p>
        </w:tc>
        <w:tc>
          <w:tcPr>
            <w:tcW w:w="758" w:type="dxa"/>
            <w:gridSpan w:val="2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64</w:t>
            </w:r>
          </w:p>
        </w:tc>
        <w:tc>
          <w:tcPr>
            <w:tcW w:w="973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8960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программа по познавательному развитию «Игралочка»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560</w:t>
            </w:r>
          </w:p>
        </w:tc>
        <w:tc>
          <w:tcPr>
            <w:tcW w:w="758" w:type="dxa"/>
            <w:gridSpan w:val="2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973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4480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программа по познавательному развитию «Веселый английский»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560</w:t>
            </w:r>
          </w:p>
        </w:tc>
        <w:tc>
          <w:tcPr>
            <w:tcW w:w="758" w:type="dxa"/>
            <w:gridSpan w:val="2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973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4480</w:t>
            </w:r>
          </w:p>
        </w:tc>
      </w:tr>
      <w:tr w:rsidR="00EF446E" w:rsidRPr="009F3D4D" w:rsidTr="004D2188">
        <w:tc>
          <w:tcPr>
            <w:tcW w:w="1016" w:type="dxa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682" w:type="dxa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образовательная программа по познавательному развитию «Подготовка к обучению грамоте» </w:t>
            </w:r>
          </w:p>
        </w:tc>
        <w:tc>
          <w:tcPr>
            <w:tcW w:w="1520" w:type="dxa"/>
            <w:vAlign w:val="center"/>
          </w:tcPr>
          <w:p w:rsidR="00EF446E" w:rsidRPr="004D2188" w:rsidRDefault="00EF446E" w:rsidP="004D21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1255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7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560</w:t>
            </w:r>
          </w:p>
        </w:tc>
        <w:tc>
          <w:tcPr>
            <w:tcW w:w="758" w:type="dxa"/>
            <w:gridSpan w:val="2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973" w:type="dxa"/>
            <w:vAlign w:val="center"/>
          </w:tcPr>
          <w:p w:rsidR="00EF446E" w:rsidRPr="004D2188" w:rsidRDefault="00EF446E" w:rsidP="004D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4D218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4480</w:t>
            </w:r>
          </w:p>
        </w:tc>
      </w:tr>
    </w:tbl>
    <w:p w:rsidR="00EF446E" w:rsidRDefault="00EF446E" w:rsidP="00172670"/>
    <w:p w:rsidR="00EF446E" w:rsidRDefault="00EF446E"/>
    <w:p w:rsidR="00EF446E" w:rsidRDefault="00EF446E"/>
    <w:sectPr w:rsidR="00EF446E" w:rsidSect="00E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620C62E">
      <w:start w:val="1"/>
      <w:numFmt w:val="bullet"/>
      <w:lvlText w:val="и"/>
      <w:lvlJc w:val="left"/>
    </w:lvl>
    <w:lvl w:ilvl="1" w:tplc="8EC6E332">
      <w:start w:val="1"/>
      <w:numFmt w:val="decimal"/>
      <w:lvlText w:val="2.1.%2."/>
      <w:lvlJc w:val="left"/>
      <w:rPr>
        <w:rFonts w:cs="Times New Roman"/>
      </w:rPr>
    </w:lvl>
    <w:lvl w:ilvl="2" w:tplc="A2F88C12">
      <w:start w:val="1"/>
      <w:numFmt w:val="bullet"/>
      <w:lvlText w:val=""/>
      <w:lvlJc w:val="left"/>
    </w:lvl>
    <w:lvl w:ilvl="3" w:tplc="03A29518">
      <w:start w:val="1"/>
      <w:numFmt w:val="bullet"/>
      <w:lvlText w:val=""/>
      <w:lvlJc w:val="left"/>
    </w:lvl>
    <w:lvl w:ilvl="4" w:tplc="2A460CBE">
      <w:start w:val="1"/>
      <w:numFmt w:val="bullet"/>
      <w:lvlText w:val=""/>
      <w:lvlJc w:val="left"/>
    </w:lvl>
    <w:lvl w:ilvl="5" w:tplc="50D43088">
      <w:start w:val="1"/>
      <w:numFmt w:val="bullet"/>
      <w:lvlText w:val=""/>
      <w:lvlJc w:val="left"/>
    </w:lvl>
    <w:lvl w:ilvl="6" w:tplc="4FB2AE7E">
      <w:start w:val="1"/>
      <w:numFmt w:val="bullet"/>
      <w:lvlText w:val=""/>
      <w:lvlJc w:val="left"/>
    </w:lvl>
    <w:lvl w:ilvl="7" w:tplc="A30443BA">
      <w:start w:val="1"/>
      <w:numFmt w:val="bullet"/>
      <w:lvlText w:val=""/>
      <w:lvlJc w:val="left"/>
    </w:lvl>
    <w:lvl w:ilvl="8" w:tplc="86BC65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CFF698AA">
      <w:start w:val="1"/>
      <w:numFmt w:val="bullet"/>
      <w:lvlText w:val="и"/>
      <w:lvlJc w:val="left"/>
    </w:lvl>
    <w:lvl w:ilvl="1" w:tplc="21BC981A">
      <w:start w:val="4"/>
      <w:numFmt w:val="decimal"/>
      <w:lvlText w:val="2.1.%2."/>
      <w:lvlJc w:val="left"/>
      <w:rPr>
        <w:rFonts w:cs="Times New Roman"/>
      </w:rPr>
    </w:lvl>
    <w:lvl w:ilvl="2" w:tplc="99A84F54">
      <w:start w:val="1"/>
      <w:numFmt w:val="bullet"/>
      <w:lvlText w:val=""/>
      <w:lvlJc w:val="left"/>
    </w:lvl>
    <w:lvl w:ilvl="3" w:tplc="D1A654A0">
      <w:start w:val="1"/>
      <w:numFmt w:val="bullet"/>
      <w:lvlText w:val=""/>
      <w:lvlJc w:val="left"/>
    </w:lvl>
    <w:lvl w:ilvl="4" w:tplc="07767CDE">
      <w:start w:val="1"/>
      <w:numFmt w:val="bullet"/>
      <w:lvlText w:val=""/>
      <w:lvlJc w:val="left"/>
    </w:lvl>
    <w:lvl w:ilvl="5" w:tplc="B25C2738">
      <w:start w:val="1"/>
      <w:numFmt w:val="bullet"/>
      <w:lvlText w:val=""/>
      <w:lvlJc w:val="left"/>
    </w:lvl>
    <w:lvl w:ilvl="6" w:tplc="146A9038">
      <w:start w:val="1"/>
      <w:numFmt w:val="bullet"/>
      <w:lvlText w:val=""/>
      <w:lvlJc w:val="left"/>
    </w:lvl>
    <w:lvl w:ilvl="7" w:tplc="17CC6002">
      <w:start w:val="1"/>
      <w:numFmt w:val="bullet"/>
      <w:lvlText w:val=""/>
      <w:lvlJc w:val="left"/>
    </w:lvl>
    <w:lvl w:ilvl="8" w:tplc="B6A093D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D18C5F98">
      <w:start w:val="1"/>
      <w:numFmt w:val="decimal"/>
      <w:lvlText w:val="2.2.%1."/>
      <w:lvlJc w:val="left"/>
      <w:rPr>
        <w:rFonts w:cs="Times New Roman"/>
      </w:rPr>
    </w:lvl>
    <w:lvl w:ilvl="1" w:tplc="D56C4B92">
      <w:start w:val="1"/>
      <w:numFmt w:val="bullet"/>
      <w:lvlText w:val=""/>
      <w:lvlJc w:val="left"/>
    </w:lvl>
    <w:lvl w:ilvl="2" w:tplc="8410F5FC">
      <w:start w:val="1"/>
      <w:numFmt w:val="bullet"/>
      <w:lvlText w:val=""/>
      <w:lvlJc w:val="left"/>
    </w:lvl>
    <w:lvl w:ilvl="3" w:tplc="8DA68CF2">
      <w:start w:val="1"/>
      <w:numFmt w:val="bullet"/>
      <w:lvlText w:val=""/>
      <w:lvlJc w:val="left"/>
    </w:lvl>
    <w:lvl w:ilvl="4" w:tplc="87F2D770">
      <w:start w:val="1"/>
      <w:numFmt w:val="bullet"/>
      <w:lvlText w:val=""/>
      <w:lvlJc w:val="left"/>
    </w:lvl>
    <w:lvl w:ilvl="5" w:tplc="A3B02DB6">
      <w:start w:val="1"/>
      <w:numFmt w:val="bullet"/>
      <w:lvlText w:val=""/>
      <w:lvlJc w:val="left"/>
    </w:lvl>
    <w:lvl w:ilvl="6" w:tplc="FD22BD9C">
      <w:start w:val="1"/>
      <w:numFmt w:val="bullet"/>
      <w:lvlText w:val=""/>
      <w:lvlJc w:val="left"/>
    </w:lvl>
    <w:lvl w:ilvl="7" w:tplc="BB44B908">
      <w:start w:val="1"/>
      <w:numFmt w:val="bullet"/>
      <w:lvlText w:val=""/>
      <w:lvlJc w:val="left"/>
    </w:lvl>
    <w:lvl w:ilvl="8" w:tplc="037AD5C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755A57F2">
      <w:start w:val="1"/>
      <w:numFmt w:val="decimal"/>
      <w:lvlText w:val="3.1.%1."/>
      <w:lvlJc w:val="left"/>
      <w:rPr>
        <w:rFonts w:cs="Times New Roman"/>
      </w:rPr>
    </w:lvl>
    <w:lvl w:ilvl="1" w:tplc="42702B7A">
      <w:start w:val="1"/>
      <w:numFmt w:val="bullet"/>
      <w:lvlText w:val=""/>
      <w:lvlJc w:val="left"/>
    </w:lvl>
    <w:lvl w:ilvl="2" w:tplc="3CF02ADE">
      <w:start w:val="1"/>
      <w:numFmt w:val="bullet"/>
      <w:lvlText w:val=""/>
      <w:lvlJc w:val="left"/>
    </w:lvl>
    <w:lvl w:ilvl="3" w:tplc="DFD6B6CC">
      <w:start w:val="1"/>
      <w:numFmt w:val="bullet"/>
      <w:lvlText w:val=""/>
      <w:lvlJc w:val="left"/>
    </w:lvl>
    <w:lvl w:ilvl="4" w:tplc="3BB4BC26">
      <w:start w:val="1"/>
      <w:numFmt w:val="bullet"/>
      <w:lvlText w:val=""/>
      <w:lvlJc w:val="left"/>
    </w:lvl>
    <w:lvl w:ilvl="5" w:tplc="9DB0EA36">
      <w:start w:val="1"/>
      <w:numFmt w:val="bullet"/>
      <w:lvlText w:val=""/>
      <w:lvlJc w:val="left"/>
    </w:lvl>
    <w:lvl w:ilvl="6" w:tplc="D1C2AB60">
      <w:start w:val="1"/>
      <w:numFmt w:val="bullet"/>
      <w:lvlText w:val=""/>
      <w:lvlJc w:val="left"/>
    </w:lvl>
    <w:lvl w:ilvl="7" w:tplc="197E6EFC">
      <w:start w:val="1"/>
      <w:numFmt w:val="bullet"/>
      <w:lvlText w:val=""/>
      <w:lvlJc w:val="left"/>
    </w:lvl>
    <w:lvl w:ilvl="8" w:tplc="32F07BD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D2967DC2">
      <w:start w:val="1"/>
      <w:numFmt w:val="decimal"/>
      <w:lvlText w:val="3.2.%1."/>
      <w:lvlJc w:val="left"/>
      <w:rPr>
        <w:rFonts w:cs="Times New Roman"/>
      </w:rPr>
    </w:lvl>
    <w:lvl w:ilvl="1" w:tplc="0B1EF638">
      <w:start w:val="1"/>
      <w:numFmt w:val="bullet"/>
      <w:lvlText w:val=""/>
      <w:lvlJc w:val="left"/>
    </w:lvl>
    <w:lvl w:ilvl="2" w:tplc="4E0C9D92">
      <w:start w:val="1"/>
      <w:numFmt w:val="bullet"/>
      <w:lvlText w:val=""/>
      <w:lvlJc w:val="left"/>
    </w:lvl>
    <w:lvl w:ilvl="3" w:tplc="5608E03A">
      <w:start w:val="1"/>
      <w:numFmt w:val="bullet"/>
      <w:lvlText w:val=""/>
      <w:lvlJc w:val="left"/>
    </w:lvl>
    <w:lvl w:ilvl="4" w:tplc="BCEC2E6A">
      <w:start w:val="1"/>
      <w:numFmt w:val="bullet"/>
      <w:lvlText w:val=""/>
      <w:lvlJc w:val="left"/>
    </w:lvl>
    <w:lvl w:ilvl="5" w:tplc="F6665C42">
      <w:start w:val="1"/>
      <w:numFmt w:val="bullet"/>
      <w:lvlText w:val=""/>
      <w:lvlJc w:val="left"/>
    </w:lvl>
    <w:lvl w:ilvl="6" w:tplc="C9EC150C">
      <w:start w:val="1"/>
      <w:numFmt w:val="bullet"/>
      <w:lvlText w:val=""/>
      <w:lvlJc w:val="left"/>
    </w:lvl>
    <w:lvl w:ilvl="7" w:tplc="CBC252E4">
      <w:start w:val="1"/>
      <w:numFmt w:val="bullet"/>
      <w:lvlText w:val=""/>
      <w:lvlJc w:val="left"/>
    </w:lvl>
    <w:lvl w:ilvl="8" w:tplc="89A64F6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AFFCDAEE">
      <w:start w:val="1"/>
      <w:numFmt w:val="decimal"/>
      <w:lvlText w:val="%1"/>
      <w:lvlJc w:val="left"/>
      <w:rPr>
        <w:rFonts w:cs="Times New Roman"/>
      </w:rPr>
    </w:lvl>
    <w:lvl w:ilvl="1" w:tplc="5DECC20E">
      <w:start w:val="5"/>
      <w:numFmt w:val="decimal"/>
      <w:lvlText w:val="%2."/>
      <w:lvlJc w:val="left"/>
      <w:rPr>
        <w:rFonts w:cs="Times New Roman"/>
      </w:rPr>
    </w:lvl>
    <w:lvl w:ilvl="2" w:tplc="3376A3BA">
      <w:start w:val="1"/>
      <w:numFmt w:val="bullet"/>
      <w:lvlText w:val=""/>
      <w:lvlJc w:val="left"/>
    </w:lvl>
    <w:lvl w:ilvl="3" w:tplc="87AEA938">
      <w:start w:val="1"/>
      <w:numFmt w:val="bullet"/>
      <w:lvlText w:val=""/>
      <w:lvlJc w:val="left"/>
    </w:lvl>
    <w:lvl w:ilvl="4" w:tplc="5688FEAC">
      <w:start w:val="1"/>
      <w:numFmt w:val="bullet"/>
      <w:lvlText w:val=""/>
      <w:lvlJc w:val="left"/>
    </w:lvl>
    <w:lvl w:ilvl="5" w:tplc="C08C519E">
      <w:start w:val="1"/>
      <w:numFmt w:val="bullet"/>
      <w:lvlText w:val=""/>
      <w:lvlJc w:val="left"/>
    </w:lvl>
    <w:lvl w:ilvl="6" w:tplc="7DD6039C">
      <w:start w:val="1"/>
      <w:numFmt w:val="bullet"/>
      <w:lvlText w:val=""/>
      <w:lvlJc w:val="left"/>
    </w:lvl>
    <w:lvl w:ilvl="7" w:tplc="F4BEA55C">
      <w:start w:val="1"/>
      <w:numFmt w:val="bullet"/>
      <w:lvlText w:val=""/>
      <w:lvlJc w:val="left"/>
    </w:lvl>
    <w:lvl w:ilvl="8" w:tplc="25F46B7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50A8D598">
      <w:start w:val="1"/>
      <w:numFmt w:val="decimal"/>
      <w:lvlText w:val="5.%1."/>
      <w:lvlJc w:val="left"/>
      <w:rPr>
        <w:rFonts w:cs="Times New Roman"/>
      </w:rPr>
    </w:lvl>
    <w:lvl w:ilvl="1" w:tplc="BED208A0">
      <w:start w:val="1"/>
      <w:numFmt w:val="decimal"/>
      <w:lvlText w:val="%2"/>
      <w:lvlJc w:val="left"/>
      <w:rPr>
        <w:rFonts w:cs="Times New Roman"/>
      </w:rPr>
    </w:lvl>
    <w:lvl w:ilvl="2" w:tplc="4FC6C954">
      <w:start w:val="1"/>
      <w:numFmt w:val="bullet"/>
      <w:lvlText w:val=""/>
      <w:lvlJc w:val="left"/>
    </w:lvl>
    <w:lvl w:ilvl="3" w:tplc="3056A984">
      <w:start w:val="1"/>
      <w:numFmt w:val="bullet"/>
      <w:lvlText w:val=""/>
      <w:lvlJc w:val="left"/>
    </w:lvl>
    <w:lvl w:ilvl="4" w:tplc="C68A304C">
      <w:start w:val="1"/>
      <w:numFmt w:val="bullet"/>
      <w:lvlText w:val=""/>
      <w:lvlJc w:val="left"/>
    </w:lvl>
    <w:lvl w:ilvl="5" w:tplc="46E4F582">
      <w:start w:val="1"/>
      <w:numFmt w:val="bullet"/>
      <w:lvlText w:val=""/>
      <w:lvlJc w:val="left"/>
    </w:lvl>
    <w:lvl w:ilvl="6" w:tplc="19F2A756">
      <w:start w:val="1"/>
      <w:numFmt w:val="bullet"/>
      <w:lvlText w:val=""/>
      <w:lvlJc w:val="left"/>
    </w:lvl>
    <w:lvl w:ilvl="7" w:tplc="02E69BFC">
      <w:start w:val="1"/>
      <w:numFmt w:val="bullet"/>
      <w:lvlText w:val=""/>
      <w:lvlJc w:val="left"/>
    </w:lvl>
    <w:lvl w:ilvl="8" w:tplc="BCF4881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9CC84ECC">
      <w:start w:val="1"/>
      <w:numFmt w:val="decimal"/>
      <w:lvlText w:val="5.1.%1."/>
      <w:lvlJc w:val="left"/>
      <w:rPr>
        <w:rFonts w:cs="Times New Roman"/>
      </w:rPr>
    </w:lvl>
    <w:lvl w:ilvl="1" w:tplc="62B67538">
      <w:start w:val="1"/>
      <w:numFmt w:val="bullet"/>
      <w:lvlText w:val=""/>
      <w:lvlJc w:val="left"/>
    </w:lvl>
    <w:lvl w:ilvl="2" w:tplc="8A9629A2">
      <w:start w:val="1"/>
      <w:numFmt w:val="bullet"/>
      <w:lvlText w:val=""/>
      <w:lvlJc w:val="left"/>
    </w:lvl>
    <w:lvl w:ilvl="3" w:tplc="A6A494A2">
      <w:start w:val="1"/>
      <w:numFmt w:val="bullet"/>
      <w:lvlText w:val=""/>
      <w:lvlJc w:val="left"/>
    </w:lvl>
    <w:lvl w:ilvl="4" w:tplc="823E16B0">
      <w:start w:val="1"/>
      <w:numFmt w:val="bullet"/>
      <w:lvlText w:val=""/>
      <w:lvlJc w:val="left"/>
    </w:lvl>
    <w:lvl w:ilvl="5" w:tplc="9F7622DE">
      <w:start w:val="1"/>
      <w:numFmt w:val="bullet"/>
      <w:lvlText w:val=""/>
      <w:lvlJc w:val="left"/>
    </w:lvl>
    <w:lvl w:ilvl="6" w:tplc="1D187C7E">
      <w:start w:val="1"/>
      <w:numFmt w:val="bullet"/>
      <w:lvlText w:val=""/>
      <w:lvlJc w:val="left"/>
    </w:lvl>
    <w:lvl w:ilvl="7" w:tplc="893A167C">
      <w:start w:val="1"/>
      <w:numFmt w:val="bullet"/>
      <w:lvlText w:val=""/>
      <w:lvlJc w:val="left"/>
    </w:lvl>
    <w:lvl w:ilvl="8" w:tplc="0CF8D8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6EEA682E">
      <w:start w:val="1"/>
      <w:numFmt w:val="decimal"/>
      <w:lvlText w:val="5.2.%1."/>
      <w:lvlJc w:val="left"/>
      <w:rPr>
        <w:rFonts w:cs="Times New Roman"/>
      </w:rPr>
    </w:lvl>
    <w:lvl w:ilvl="1" w:tplc="3D44A61E">
      <w:start w:val="1"/>
      <w:numFmt w:val="bullet"/>
      <w:lvlText w:val=""/>
      <w:lvlJc w:val="left"/>
    </w:lvl>
    <w:lvl w:ilvl="2" w:tplc="3F62FD64">
      <w:start w:val="1"/>
      <w:numFmt w:val="bullet"/>
      <w:lvlText w:val=""/>
      <w:lvlJc w:val="left"/>
    </w:lvl>
    <w:lvl w:ilvl="3" w:tplc="783C1B82">
      <w:start w:val="1"/>
      <w:numFmt w:val="bullet"/>
      <w:lvlText w:val=""/>
      <w:lvlJc w:val="left"/>
    </w:lvl>
    <w:lvl w:ilvl="4" w:tplc="A4AE35C0">
      <w:start w:val="1"/>
      <w:numFmt w:val="bullet"/>
      <w:lvlText w:val=""/>
      <w:lvlJc w:val="left"/>
    </w:lvl>
    <w:lvl w:ilvl="5" w:tplc="5EC634BC">
      <w:start w:val="1"/>
      <w:numFmt w:val="bullet"/>
      <w:lvlText w:val=""/>
      <w:lvlJc w:val="left"/>
    </w:lvl>
    <w:lvl w:ilvl="6" w:tplc="9014FD0C">
      <w:start w:val="1"/>
      <w:numFmt w:val="bullet"/>
      <w:lvlText w:val=""/>
      <w:lvlJc w:val="left"/>
    </w:lvl>
    <w:lvl w:ilvl="7" w:tplc="5972F628">
      <w:start w:val="1"/>
      <w:numFmt w:val="bullet"/>
      <w:lvlText w:val=""/>
      <w:lvlJc w:val="left"/>
    </w:lvl>
    <w:lvl w:ilvl="8" w:tplc="F282EF5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A10CB274">
      <w:start w:val="1"/>
      <w:numFmt w:val="decimal"/>
      <w:lvlText w:val="6.%1."/>
      <w:lvlJc w:val="left"/>
      <w:rPr>
        <w:rFonts w:cs="Times New Roman"/>
      </w:rPr>
    </w:lvl>
    <w:lvl w:ilvl="1" w:tplc="A93A96F2">
      <w:start w:val="1"/>
      <w:numFmt w:val="bullet"/>
      <w:lvlText w:val=""/>
      <w:lvlJc w:val="left"/>
    </w:lvl>
    <w:lvl w:ilvl="2" w:tplc="3070AF68">
      <w:start w:val="1"/>
      <w:numFmt w:val="bullet"/>
      <w:lvlText w:val=""/>
      <w:lvlJc w:val="left"/>
    </w:lvl>
    <w:lvl w:ilvl="3" w:tplc="DD26BC26">
      <w:start w:val="1"/>
      <w:numFmt w:val="bullet"/>
      <w:lvlText w:val=""/>
      <w:lvlJc w:val="left"/>
    </w:lvl>
    <w:lvl w:ilvl="4" w:tplc="991A1DA6">
      <w:start w:val="1"/>
      <w:numFmt w:val="bullet"/>
      <w:lvlText w:val=""/>
      <w:lvlJc w:val="left"/>
    </w:lvl>
    <w:lvl w:ilvl="5" w:tplc="B994EF20">
      <w:start w:val="1"/>
      <w:numFmt w:val="bullet"/>
      <w:lvlText w:val=""/>
      <w:lvlJc w:val="left"/>
    </w:lvl>
    <w:lvl w:ilvl="6" w:tplc="3B6051F6">
      <w:start w:val="1"/>
      <w:numFmt w:val="bullet"/>
      <w:lvlText w:val=""/>
      <w:lvlJc w:val="left"/>
    </w:lvl>
    <w:lvl w:ilvl="7" w:tplc="AE36EFBE">
      <w:start w:val="1"/>
      <w:numFmt w:val="bullet"/>
      <w:lvlText w:val=""/>
      <w:lvlJc w:val="left"/>
    </w:lvl>
    <w:lvl w:ilvl="8" w:tplc="D6E80E2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4D"/>
    <w:rsid w:val="00002B57"/>
    <w:rsid w:val="00037488"/>
    <w:rsid w:val="0005526F"/>
    <w:rsid w:val="000754C6"/>
    <w:rsid w:val="000C56CD"/>
    <w:rsid w:val="000F6B9C"/>
    <w:rsid w:val="00172670"/>
    <w:rsid w:val="001816A8"/>
    <w:rsid w:val="00265228"/>
    <w:rsid w:val="002D0099"/>
    <w:rsid w:val="00332AF6"/>
    <w:rsid w:val="004D2188"/>
    <w:rsid w:val="005061AC"/>
    <w:rsid w:val="005357EA"/>
    <w:rsid w:val="0069267E"/>
    <w:rsid w:val="006B0002"/>
    <w:rsid w:val="00795879"/>
    <w:rsid w:val="00857C4A"/>
    <w:rsid w:val="008960D5"/>
    <w:rsid w:val="008B00FF"/>
    <w:rsid w:val="009005A0"/>
    <w:rsid w:val="009C7395"/>
    <w:rsid w:val="009F3D4D"/>
    <w:rsid w:val="00B22952"/>
    <w:rsid w:val="00B70BF6"/>
    <w:rsid w:val="00B77D16"/>
    <w:rsid w:val="00CC6A5C"/>
    <w:rsid w:val="00D66104"/>
    <w:rsid w:val="00E93E03"/>
    <w:rsid w:val="00EF446E"/>
    <w:rsid w:val="00F53C40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4D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D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3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3837;fld=134;dst=1000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1832</Words>
  <Characters>10449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Оксана</cp:lastModifiedBy>
  <cp:revision>3</cp:revision>
  <cp:lastPrinted>2017-09-13T07:36:00Z</cp:lastPrinted>
  <dcterms:created xsi:type="dcterms:W3CDTF">2017-09-13T09:01:00Z</dcterms:created>
  <dcterms:modified xsi:type="dcterms:W3CDTF">2017-09-19T16:16:00Z</dcterms:modified>
</cp:coreProperties>
</file>